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A9" w:rsidRPr="00C52586" w:rsidRDefault="00B351A9" w:rsidP="00B351A9">
      <w:pPr>
        <w:pStyle w:val="ConsPlusNonformat"/>
        <w:widowControl/>
        <w:tabs>
          <w:tab w:val="center" w:pos="7518"/>
          <w:tab w:val="right" w:pos="150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86">
        <w:rPr>
          <w:rFonts w:ascii="Times New Roman" w:hAnsi="Times New Roman" w:cs="Times New Roman"/>
          <w:b/>
          <w:sz w:val="28"/>
          <w:szCs w:val="28"/>
        </w:rPr>
        <w:t xml:space="preserve">Перечень персональных данных, </w:t>
      </w:r>
      <w:r w:rsidRPr="00C52586">
        <w:rPr>
          <w:rFonts w:ascii="Times New Roman" w:hAnsi="Times New Roman" w:cs="Times New Roman"/>
          <w:b/>
          <w:sz w:val="28"/>
          <w:szCs w:val="28"/>
        </w:rPr>
        <w:br/>
        <w:t xml:space="preserve">обрабатываемых в </w:t>
      </w:r>
      <w:r w:rsidRPr="00C52586">
        <w:rPr>
          <w:rFonts w:ascii="Times New Roman" w:hAnsi="Times New Roman" w:cs="Times New Roman"/>
          <w:b/>
          <w:spacing w:val="-6"/>
          <w:sz w:val="28"/>
          <w:szCs w:val="28"/>
        </w:rPr>
        <w:t>МБОУ  № 32 г. Липецка</w:t>
      </w:r>
      <w:r w:rsidRPr="00C52586">
        <w:rPr>
          <w:rFonts w:ascii="Times New Roman" w:hAnsi="Times New Roman" w:cs="Times New Roman"/>
          <w:b/>
          <w:sz w:val="28"/>
          <w:szCs w:val="28"/>
        </w:rPr>
        <w:br/>
        <w:t xml:space="preserve">в связи с реализацией трудовых отношений, </w:t>
      </w:r>
      <w:r w:rsidRPr="00C52586">
        <w:rPr>
          <w:rFonts w:ascii="Times New Roman" w:hAnsi="Times New Roman" w:cs="Times New Roman"/>
          <w:b/>
          <w:sz w:val="28"/>
          <w:szCs w:val="28"/>
        </w:rPr>
        <w:br/>
        <w:t xml:space="preserve">а также в связи с оказанием муниципальных услуг и </w:t>
      </w:r>
      <w:r w:rsidRPr="00C52586">
        <w:rPr>
          <w:rFonts w:ascii="Times New Roman" w:hAnsi="Times New Roman" w:cs="Times New Roman"/>
          <w:b/>
          <w:sz w:val="28"/>
          <w:szCs w:val="28"/>
        </w:rPr>
        <w:br/>
        <w:t>осуществлением муниципальных функций</w:t>
      </w:r>
      <w:r w:rsidR="00C52586" w:rsidRPr="00C52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586" w:rsidRPr="00C52586" w:rsidRDefault="00C52586" w:rsidP="00B351A9">
      <w:pPr>
        <w:pStyle w:val="ConsPlusNonformat"/>
        <w:widowControl/>
        <w:tabs>
          <w:tab w:val="center" w:pos="7518"/>
          <w:tab w:val="right" w:pos="150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2586">
        <w:rPr>
          <w:rFonts w:ascii="Times New Roman" w:hAnsi="Times New Roman" w:cs="Times New Roman"/>
        </w:rPr>
        <w:t>(утверждены приказом МБОУ №</w:t>
      </w:r>
      <w:r w:rsidRPr="00C52586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г. Липецка от 04.12.2020 № 127</w:t>
      </w:r>
      <w:r w:rsidRPr="00C52586">
        <w:rPr>
          <w:rFonts w:ascii="Times New Roman" w:hAnsi="Times New Roman" w:cs="Times New Roman"/>
        </w:rPr>
        <w:t>)</w:t>
      </w:r>
    </w:p>
    <w:p w:rsidR="00B351A9" w:rsidRDefault="00B351A9" w:rsidP="00B351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86" w:rsidRPr="008F75BA" w:rsidRDefault="00C52586" w:rsidP="00B351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386"/>
        <w:gridCol w:w="4394"/>
        <w:gridCol w:w="2127"/>
      </w:tblGrid>
      <w:tr w:rsidR="00B351A9" w:rsidRPr="00651E77" w:rsidTr="00EF69F0">
        <w:trPr>
          <w:cantSplit/>
        </w:trPr>
        <w:tc>
          <w:tcPr>
            <w:tcW w:w="426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B351A9" w:rsidRPr="00D34C1C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N </w:t>
            </w:r>
            <w:r w:rsidRPr="00D34C1C">
              <w:rPr>
                <w:rFonts w:ascii="Times New Roman" w:hAnsi="Times New Roman" w:cs="Times New Roman"/>
              </w:rPr>
              <w:br/>
            </w:r>
            <w:proofErr w:type="gramStart"/>
            <w:r w:rsidRPr="00D34C1C">
              <w:rPr>
                <w:rFonts w:ascii="Times New Roman" w:hAnsi="Times New Roman" w:cs="Times New Roman"/>
              </w:rPr>
              <w:t>п</w:t>
            </w:r>
            <w:proofErr w:type="gramEnd"/>
            <w:r w:rsidRPr="00D34C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B351A9" w:rsidRPr="00D34C1C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тов, содержащих перс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нальные данные</w:t>
            </w:r>
          </w:p>
        </w:tc>
        <w:tc>
          <w:tcPr>
            <w:tcW w:w="5386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B351A9" w:rsidRPr="00D34C1C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>персональных данных</w:t>
            </w:r>
            <w:r w:rsidRPr="00D34C1C">
              <w:rPr>
                <w:rFonts w:ascii="Times New Roman" w:hAnsi="Times New Roman" w:cs="Times New Roman"/>
              </w:rPr>
              <w:t>, используемых в документе</w:t>
            </w:r>
          </w:p>
        </w:tc>
        <w:tc>
          <w:tcPr>
            <w:tcW w:w="4394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B351A9" w:rsidRPr="00D34C1C" w:rsidRDefault="00B351A9" w:rsidP="00EF69F0">
            <w:pPr>
              <w:pStyle w:val="ConsPlusCell"/>
              <w:widowControl/>
              <w:ind w:left="-70" w:right="-70" w:firstLine="42"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Регламентирующие документы </w:t>
            </w:r>
          </w:p>
        </w:tc>
        <w:tc>
          <w:tcPr>
            <w:tcW w:w="2127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B351A9" w:rsidRPr="00D34C1C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обработки перс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данных</w:t>
            </w:r>
          </w:p>
        </w:tc>
      </w:tr>
    </w:tbl>
    <w:p w:rsidR="00B351A9" w:rsidRPr="00D34C1C" w:rsidRDefault="00B351A9" w:rsidP="00B351A9">
      <w:pPr>
        <w:pStyle w:val="ConsPlusCell"/>
        <w:widowControl/>
        <w:tabs>
          <w:tab w:val="left" w:pos="486"/>
          <w:tab w:val="left" w:pos="1951"/>
          <w:tab w:val="left" w:pos="4219"/>
          <w:tab w:val="left" w:pos="5802"/>
          <w:tab w:val="left" w:pos="7338"/>
          <w:tab w:val="left" w:pos="9019"/>
          <w:tab w:val="left" w:pos="10173"/>
          <w:tab w:val="left" w:pos="11023"/>
          <w:tab w:val="left" w:pos="11796"/>
          <w:tab w:val="left" w:pos="12724"/>
          <w:tab w:val="left" w:pos="14000"/>
        </w:tabs>
        <w:rPr>
          <w:rFonts w:ascii="Times New Roman" w:hAnsi="Times New Roman" w:cs="Times New Roman"/>
          <w:sz w:val="2"/>
          <w:szCs w:val="2"/>
        </w:rPr>
      </w:pP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69"/>
        <w:gridCol w:w="5397"/>
        <w:gridCol w:w="4403"/>
        <w:gridCol w:w="2125"/>
      </w:tblGrid>
      <w:tr w:rsidR="00B351A9" w:rsidRPr="008F75BA" w:rsidTr="00EF69F0">
        <w:trPr>
          <w:cantSplit/>
          <w:tblHeader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5</w:t>
            </w:r>
          </w:p>
        </w:tc>
      </w:tr>
      <w:tr w:rsidR="00B351A9" w:rsidRPr="00C52586" w:rsidTr="00EF69F0">
        <w:trPr>
          <w:cantSplit/>
        </w:trPr>
        <w:tc>
          <w:tcPr>
            <w:tcW w:w="5000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  <w:b/>
              </w:rPr>
              <w:t>Отдел организационно-контрольной и кадровой работы</w:t>
            </w:r>
          </w:p>
        </w:tc>
      </w:tr>
      <w:tr w:rsidR="00B351A9" w:rsidRPr="008F75BA" w:rsidTr="00EF69F0">
        <w:trPr>
          <w:cantSplit/>
        </w:trPr>
        <w:tc>
          <w:tcPr>
            <w:tcW w:w="1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Заявление о приеме на работу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C52586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>, имя</w:t>
            </w:r>
            <w:r w:rsidR="00B351A9">
              <w:rPr>
                <w:rFonts w:ascii="Times New Roman" w:hAnsi="Times New Roman" w:cs="Times New Roman"/>
              </w:rPr>
              <w:t xml:space="preserve">, </w:t>
            </w:r>
            <w:r w:rsidR="00B351A9" w:rsidRPr="008F75BA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Трудовой кодекс РФ 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формление трудового договора</w:t>
            </w:r>
            <w:r>
              <w:rPr>
                <w:rFonts w:ascii="Times New Roman" w:hAnsi="Times New Roman" w:cs="Times New Roman"/>
              </w:rPr>
              <w:t>,</w:t>
            </w:r>
            <w:r w:rsidRPr="008F75BA">
              <w:rPr>
                <w:rFonts w:ascii="Times New Roman" w:hAnsi="Times New Roman" w:cs="Times New Roman"/>
              </w:rPr>
              <w:t xml:space="preserve"> приказа</w:t>
            </w:r>
          </w:p>
        </w:tc>
      </w:tr>
      <w:tr w:rsidR="00B351A9" w:rsidRPr="008F75BA" w:rsidTr="00EF69F0">
        <w:trPr>
          <w:cantSplit/>
        </w:trPr>
        <w:tc>
          <w:tcPr>
            <w:tcW w:w="1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Трудовой договор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F75BA">
              <w:rPr>
                <w:rFonts w:ascii="Times New Roman" w:hAnsi="Times New Roman" w:cs="Times New Roman"/>
              </w:rPr>
              <w:t>Фамилия, имя, отчество, паспортные данные или данные ин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го документа, удостоверяющего личность (серия, номер, дата выдачи, наименование органа, выдавшего документ, код по</w:t>
            </w:r>
            <w:r w:rsidRPr="008F75BA">
              <w:rPr>
                <w:rFonts w:ascii="Times New Roman" w:hAnsi="Times New Roman" w:cs="Times New Roman"/>
              </w:rPr>
              <w:t>д</w:t>
            </w:r>
            <w:r w:rsidRPr="008F75BA">
              <w:rPr>
                <w:rFonts w:ascii="Times New Roman" w:hAnsi="Times New Roman" w:cs="Times New Roman"/>
              </w:rPr>
              <w:t>разделения), адрес места жительства (по паспорту)</w:t>
            </w:r>
            <w:proofErr w:type="gramEnd"/>
          </w:p>
        </w:tc>
        <w:tc>
          <w:tcPr>
            <w:tcW w:w="15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Трудовой кодекс РФ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формление приказа</w:t>
            </w:r>
          </w:p>
        </w:tc>
      </w:tr>
      <w:tr w:rsidR="00B351A9" w:rsidRPr="003F6A1B" w:rsidTr="00EF69F0">
        <w:trPr>
          <w:cantSplit/>
        </w:trPr>
        <w:tc>
          <w:tcPr>
            <w:tcW w:w="1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3F6A1B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3F6A1B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F6A1B">
              <w:rPr>
                <w:rFonts w:ascii="Times New Roman" w:hAnsi="Times New Roman" w:cs="Times New Roman"/>
                <w:color w:val="000000" w:themeColor="text1"/>
              </w:rPr>
              <w:t xml:space="preserve">Трудовые книжки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ников МБОУ № 32 г. 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пецка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3F6A1B" w:rsidRDefault="00B351A9" w:rsidP="00EF69F0">
            <w:pPr>
              <w:rPr>
                <w:color w:val="000000" w:themeColor="text1"/>
                <w:lang w:val="ru-RU"/>
              </w:rPr>
            </w:pPr>
            <w:r w:rsidRPr="003F6A1B">
              <w:rPr>
                <w:color w:val="000000" w:themeColor="text1"/>
                <w:lang w:val="ru-RU"/>
              </w:rPr>
              <w:t>Фамилия, имя, отчество, дата рождения, образовани</w:t>
            </w:r>
            <w:r>
              <w:rPr>
                <w:color w:val="000000" w:themeColor="text1"/>
                <w:lang w:val="ru-RU"/>
              </w:rPr>
              <w:t>е</w:t>
            </w:r>
            <w:r w:rsidRPr="003F6A1B">
              <w:rPr>
                <w:color w:val="000000" w:themeColor="text1"/>
                <w:lang w:val="ru-RU"/>
              </w:rPr>
              <w:t>, профе</w:t>
            </w:r>
            <w:r w:rsidRPr="003F6A1B">
              <w:rPr>
                <w:color w:val="000000" w:themeColor="text1"/>
                <w:lang w:val="ru-RU"/>
              </w:rPr>
              <w:t>с</w:t>
            </w:r>
            <w:r w:rsidRPr="003F6A1B">
              <w:rPr>
                <w:color w:val="000000" w:themeColor="text1"/>
                <w:lang w:val="ru-RU"/>
              </w:rPr>
              <w:t>сия, специальность, подпись владельца трудовой книжки,  сведения  о приеме на работу и переводах на другую дол</w:t>
            </w:r>
            <w:r w:rsidRPr="003F6A1B">
              <w:rPr>
                <w:color w:val="000000" w:themeColor="text1"/>
                <w:lang w:val="ru-RU"/>
              </w:rPr>
              <w:t>ж</w:t>
            </w:r>
            <w:r w:rsidRPr="003F6A1B">
              <w:rPr>
                <w:color w:val="000000" w:themeColor="text1"/>
                <w:lang w:val="ru-RU"/>
              </w:rPr>
              <w:t>ность и об увольнении (дата) с указанием причин и со ссы</w:t>
            </w:r>
            <w:r w:rsidRPr="003F6A1B">
              <w:rPr>
                <w:color w:val="000000" w:themeColor="text1"/>
                <w:lang w:val="ru-RU"/>
              </w:rPr>
              <w:t>л</w:t>
            </w:r>
            <w:r w:rsidRPr="003F6A1B">
              <w:rPr>
                <w:color w:val="000000" w:themeColor="text1"/>
                <w:lang w:val="ru-RU"/>
              </w:rPr>
              <w:t>кой на статью, пункт закона</w:t>
            </w:r>
            <w:r>
              <w:rPr>
                <w:color w:val="000000" w:themeColor="text1"/>
                <w:lang w:val="ru-RU"/>
              </w:rPr>
              <w:t>.</w:t>
            </w:r>
            <w:r w:rsidRPr="003F6A1B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3F6A1B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F6A1B">
              <w:rPr>
                <w:rFonts w:ascii="Times New Roman" w:hAnsi="Times New Roman" w:cs="Times New Roman"/>
                <w:color w:val="000000" w:themeColor="text1"/>
              </w:rPr>
              <w:t xml:space="preserve">Трудовой кодекс РФ </w:t>
            </w:r>
          </w:p>
          <w:p w:rsidR="00B351A9" w:rsidRPr="003F6A1B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F6A1B">
              <w:rPr>
                <w:rFonts w:ascii="Times New Roman" w:hAnsi="Times New Roman" w:cs="Times New Roman"/>
                <w:color w:val="000000" w:themeColor="text1"/>
              </w:rPr>
              <w:t xml:space="preserve">от 30.12.2001 </w:t>
            </w:r>
          </w:p>
          <w:p w:rsidR="00B351A9" w:rsidRPr="003F6A1B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F6A1B">
              <w:rPr>
                <w:rFonts w:ascii="Times New Roman" w:hAnsi="Times New Roman" w:cs="Times New Roman"/>
                <w:color w:val="000000" w:themeColor="text1"/>
              </w:rPr>
              <w:t>№ 197-ФЗ;</w:t>
            </w:r>
          </w:p>
          <w:p w:rsidR="00B351A9" w:rsidRPr="003F6A1B" w:rsidRDefault="00B351A9" w:rsidP="00EF69F0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color w:val="000000" w:themeColor="text1"/>
                <w:sz w:val="20"/>
                <w:szCs w:val="20"/>
              </w:rPr>
            </w:pPr>
            <w:r w:rsidRPr="003F6A1B">
              <w:rPr>
                <w:b w:val="0"/>
                <w:color w:val="000000" w:themeColor="text1"/>
                <w:sz w:val="20"/>
                <w:szCs w:val="20"/>
              </w:rPr>
              <w:t>Постановление Правительства РФ  от 16.04.2003     N 225 (ред. от 25.03.2013) "О трудовых книжках" (вместе с "Правилами ведения и хранения труд</w:t>
            </w:r>
            <w:r w:rsidRPr="003F6A1B">
              <w:rPr>
                <w:b w:val="0"/>
                <w:color w:val="000000" w:themeColor="text1"/>
                <w:sz w:val="20"/>
                <w:szCs w:val="20"/>
              </w:rPr>
              <w:t>о</w:t>
            </w:r>
            <w:r w:rsidRPr="003F6A1B">
              <w:rPr>
                <w:b w:val="0"/>
                <w:color w:val="000000" w:themeColor="text1"/>
                <w:sz w:val="20"/>
                <w:szCs w:val="20"/>
              </w:rPr>
              <w:t>вых книжек, изготовления бланков трудовой книжки и обеспечения ими работодателей")</w:t>
            </w:r>
          </w:p>
          <w:p w:rsidR="00B351A9" w:rsidRPr="003F6A1B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1A9" w:rsidRPr="003F6A1B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F6A1B">
              <w:rPr>
                <w:rFonts w:ascii="Times New Roman" w:hAnsi="Times New Roman" w:cs="Times New Roman"/>
                <w:color w:val="000000" w:themeColor="text1"/>
              </w:rPr>
              <w:t>Исполнение трудового договора, исполнение обязанностей, возл</w:t>
            </w:r>
            <w:r w:rsidRPr="003F6A1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F6A1B">
              <w:rPr>
                <w:rFonts w:ascii="Times New Roman" w:hAnsi="Times New Roman" w:cs="Times New Roman"/>
                <w:color w:val="000000" w:themeColor="text1"/>
              </w:rPr>
              <w:t>женных на организацию Трудовым Кодексом, Федеральными закон</w:t>
            </w:r>
            <w:r w:rsidRPr="003F6A1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F6A1B">
              <w:rPr>
                <w:rFonts w:ascii="Times New Roman" w:hAnsi="Times New Roman" w:cs="Times New Roman"/>
                <w:color w:val="000000" w:themeColor="text1"/>
              </w:rPr>
              <w:t xml:space="preserve">ми РФ </w:t>
            </w:r>
          </w:p>
        </w:tc>
      </w:tr>
      <w:tr w:rsidR="00B351A9" w:rsidRPr="008F75BA" w:rsidTr="00EF69F0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widowControl w:val="0"/>
              <w:rPr>
                <w:bCs/>
                <w:lang w:val="ru-RU"/>
              </w:rPr>
            </w:pPr>
            <w:r w:rsidRPr="008F75BA">
              <w:rPr>
                <w:bCs/>
                <w:lang w:val="ru-RU"/>
              </w:rPr>
              <w:t>Личная карточка рабо</w:t>
            </w:r>
            <w:r w:rsidRPr="008F75BA">
              <w:rPr>
                <w:bCs/>
                <w:lang w:val="ru-RU"/>
              </w:rPr>
              <w:t>т</w:t>
            </w:r>
            <w:r w:rsidRPr="008F75BA">
              <w:rPr>
                <w:bCs/>
                <w:lang w:val="ru-RU"/>
              </w:rPr>
              <w:t>ник</w:t>
            </w:r>
            <w:proofErr w:type="gramStart"/>
            <w:r w:rsidRPr="008F75BA">
              <w:rPr>
                <w:bCs/>
                <w:lang w:val="ru-RU"/>
              </w:rPr>
              <w:t>а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унифицированная форма  №</w:t>
            </w:r>
            <w:r w:rsidRPr="008F75BA">
              <w:rPr>
                <w:lang w:val="ru-RU"/>
              </w:rPr>
              <w:t>Т-2)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F75BA">
              <w:rPr>
                <w:rFonts w:ascii="Times New Roman" w:hAnsi="Times New Roman" w:cs="Times New Roman"/>
              </w:rPr>
              <w:t>Фамилия, имя,  отчество, дата  и место рождения, гражда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ство,  идентификационный номер налогоплательщика (ИНН), номер страхового свидетельства государственного пенсионн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го страхования,  паспорт  или другой документ, подтвержд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ющий регистрацию по месту жительства в РФ (серия, номер, дата выдачи, наименование органа выдавшего документ), а</w:t>
            </w:r>
            <w:r w:rsidRPr="008F75BA">
              <w:rPr>
                <w:rFonts w:ascii="Times New Roman" w:hAnsi="Times New Roman" w:cs="Times New Roman"/>
              </w:rPr>
              <w:t>д</w:t>
            </w:r>
            <w:r w:rsidRPr="008F75BA">
              <w:rPr>
                <w:rFonts w:ascii="Times New Roman" w:hAnsi="Times New Roman" w:cs="Times New Roman"/>
              </w:rPr>
              <w:t>рес места жительства (по паспорту и фактический), дата рег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страции по месту жительства,  номер телефона;</w:t>
            </w:r>
            <w:proofErr w:type="gramEnd"/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 (</w:t>
            </w:r>
            <w:proofErr w:type="gramStart"/>
            <w:r w:rsidRPr="008F75BA">
              <w:rPr>
                <w:rFonts w:ascii="Times New Roman" w:hAnsi="Times New Roman" w:cs="Times New Roman"/>
              </w:rPr>
              <w:t>об</w:t>
            </w:r>
            <w:proofErr w:type="gramEnd"/>
            <w:r w:rsidRPr="008F75BA">
              <w:rPr>
                <w:rFonts w:ascii="Times New Roman" w:hAnsi="Times New Roman" w:cs="Times New Roman"/>
              </w:rPr>
              <w:t>):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F75BA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, квалификации и наличии специальных знаний или специальной подготовки;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профессии;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послевузовском   профессиональном </w:t>
            </w:r>
            <w:proofErr w:type="gramStart"/>
            <w:r w:rsidRPr="008F75BA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;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учёной  степени;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F75BA">
              <w:rPr>
                <w:rFonts w:ascii="Times New Roman" w:hAnsi="Times New Roman" w:cs="Times New Roman"/>
              </w:rPr>
              <w:t>знании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иностранных языков и степени владения ими;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8F75BA">
              <w:rPr>
                <w:rFonts w:ascii="Times New Roman" w:hAnsi="Times New Roman" w:cs="Times New Roman"/>
              </w:rPr>
              <w:t>повышении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квалификации и профессиональной переподг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товке;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F75BA">
              <w:rPr>
                <w:rFonts w:ascii="Times New Roman" w:hAnsi="Times New Roman" w:cs="Times New Roman"/>
              </w:rPr>
              <w:t>стаже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работы;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F75BA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в браке;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F75BA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семьи (степени родства, ФИО, годе рождения);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r w:rsidRPr="008F75BA">
              <w:rPr>
                <w:rFonts w:ascii="Times New Roman" w:hAnsi="Times New Roman" w:cs="Times New Roman"/>
                <w:bCs/>
              </w:rPr>
              <w:t xml:space="preserve">воинском </w:t>
            </w:r>
            <w:proofErr w:type="gramStart"/>
            <w:r w:rsidRPr="008F75BA">
              <w:rPr>
                <w:rFonts w:ascii="Times New Roman" w:hAnsi="Times New Roman" w:cs="Times New Roman"/>
                <w:bCs/>
              </w:rPr>
              <w:t>учете</w:t>
            </w:r>
            <w:proofErr w:type="gramEnd"/>
            <w:r w:rsidRPr="008F75BA">
              <w:rPr>
                <w:rFonts w:ascii="Times New Roman" w:hAnsi="Times New Roman" w:cs="Times New Roman"/>
                <w:bCs/>
              </w:rPr>
              <w:t xml:space="preserve">; 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F75BA">
              <w:rPr>
                <w:rFonts w:ascii="Times New Roman" w:hAnsi="Times New Roman" w:cs="Times New Roman"/>
                <w:bCs/>
              </w:rPr>
              <w:t xml:space="preserve"> т</w:t>
            </w:r>
            <w:r w:rsidRPr="008F75BA">
              <w:rPr>
                <w:rFonts w:ascii="Times New Roman" w:hAnsi="Times New Roman" w:cs="Times New Roman"/>
              </w:rPr>
              <w:t xml:space="preserve">рудовой деятельности (характер и вид работы, прием на работу и переводы на другую работу; основании прекращения трудового договора (увольнения),  номере и дате приказа об увольнении, дате увольнения); 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аттестации;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F75BA">
              <w:rPr>
                <w:rFonts w:ascii="Times New Roman" w:hAnsi="Times New Roman" w:cs="Times New Roman"/>
              </w:rPr>
              <w:t>наградах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(поощрениях), почетных званиях;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F75BA">
              <w:rPr>
                <w:rFonts w:ascii="Times New Roman" w:hAnsi="Times New Roman" w:cs="Times New Roman"/>
              </w:rPr>
              <w:t>отпусках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(ежегодных, учебных, без сохранении заработной платы и др.);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социальных </w:t>
            </w:r>
            <w:proofErr w:type="gramStart"/>
            <w:r w:rsidRPr="008F75BA">
              <w:rPr>
                <w:rFonts w:ascii="Times New Roman" w:hAnsi="Times New Roman" w:cs="Times New Roman"/>
              </w:rPr>
              <w:t>льготах</w:t>
            </w:r>
            <w:proofErr w:type="gramEnd"/>
            <w:r w:rsidRPr="008F75BA">
              <w:rPr>
                <w:rFonts w:ascii="Times New Roman" w:hAnsi="Times New Roman" w:cs="Times New Roman"/>
              </w:rPr>
              <w:t>, на которые работник имеет право в с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ответствии с законодательством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 РФ</w:t>
            </w:r>
          </w:p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Постановление Госкомстата </w:t>
            </w:r>
            <w:proofErr w:type="spellStart"/>
            <w:r w:rsidRPr="008F75BA">
              <w:rPr>
                <w:rFonts w:ascii="Times New Roman" w:hAnsi="Times New Roman" w:cs="Times New Roman"/>
              </w:rPr>
              <w:t>Россииот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05.01.2004 № 1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 xml:space="preserve">формление </w:t>
            </w:r>
            <w:r w:rsidRPr="008F75BA">
              <w:rPr>
                <w:rFonts w:ascii="Times New Roman" w:hAnsi="Times New Roman" w:cs="Times New Roman"/>
                <w:bCs/>
              </w:rPr>
              <w:t>личной карточки работника</w:t>
            </w:r>
          </w:p>
        </w:tc>
      </w:tr>
      <w:tr w:rsidR="00B351A9" w:rsidRPr="00F77AE9" w:rsidTr="00EF69F0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Личное дело </w:t>
            </w:r>
            <w:r>
              <w:rPr>
                <w:rFonts w:ascii="Times New Roman" w:hAnsi="Times New Roman" w:cs="Times New Roman"/>
              </w:rPr>
              <w:t>работника МБОУ № 32 г. Липецка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rPr>
                <w:lang w:val="ru-RU"/>
              </w:rPr>
            </w:pPr>
            <w:proofErr w:type="gramStart"/>
            <w:r w:rsidRPr="008F75BA">
              <w:rPr>
                <w:lang w:val="ru-RU"/>
              </w:rPr>
              <w:t xml:space="preserve">Фамилия, имя, отчество (в </w:t>
            </w:r>
            <w:proofErr w:type="spellStart"/>
            <w:r w:rsidRPr="008F75BA">
              <w:rPr>
                <w:lang w:val="ru-RU"/>
              </w:rPr>
              <w:t>т.ч</w:t>
            </w:r>
            <w:proofErr w:type="spellEnd"/>
            <w:r w:rsidRPr="008F75BA">
              <w:rPr>
                <w:lang w:val="ru-RU"/>
              </w:rPr>
              <w:t>. прежние), дата и место рожд</w:t>
            </w:r>
            <w:r w:rsidRPr="008F75BA">
              <w:rPr>
                <w:lang w:val="ru-RU"/>
              </w:rPr>
              <w:t>е</w:t>
            </w:r>
            <w:r w:rsidRPr="008F75BA">
              <w:rPr>
                <w:lang w:val="ru-RU"/>
              </w:rPr>
              <w:t>ния, паспортные данные (серия, номер, дата выдачи, наимен</w:t>
            </w:r>
            <w:r w:rsidRPr="008F75BA">
              <w:rPr>
                <w:lang w:val="ru-RU"/>
              </w:rPr>
              <w:t>о</w:t>
            </w:r>
            <w:r w:rsidRPr="008F75BA">
              <w:rPr>
                <w:lang w:val="ru-RU"/>
              </w:rPr>
              <w:t>вание органа выдавшего документ), адрес места жительства (по паспорту и фактический), дата регистрации по месту ж</w:t>
            </w:r>
            <w:r w:rsidRPr="008F75BA">
              <w:rPr>
                <w:lang w:val="ru-RU"/>
              </w:rPr>
              <w:t>и</w:t>
            </w:r>
            <w:r w:rsidRPr="008F75BA">
              <w:rPr>
                <w:lang w:val="ru-RU"/>
              </w:rPr>
              <w:t>тельства,  номера телефонов;</w:t>
            </w:r>
            <w:proofErr w:type="gramEnd"/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>сведения о (</w:t>
            </w:r>
            <w:proofErr w:type="gramStart"/>
            <w:r w:rsidRPr="008F75BA">
              <w:rPr>
                <w:lang w:val="ru-RU"/>
              </w:rPr>
              <w:t>об</w:t>
            </w:r>
            <w:proofErr w:type="gramEnd"/>
            <w:r w:rsidRPr="008F75BA">
              <w:rPr>
                <w:lang w:val="ru-RU"/>
              </w:rPr>
              <w:t>):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 </w:t>
            </w:r>
            <w:proofErr w:type="gramStart"/>
            <w:r w:rsidRPr="008F75BA">
              <w:rPr>
                <w:lang w:val="ru-RU"/>
              </w:rPr>
              <w:t>образовании</w:t>
            </w:r>
            <w:proofErr w:type="gramEnd"/>
            <w:r w:rsidRPr="008F75BA">
              <w:rPr>
                <w:lang w:val="ru-RU"/>
              </w:rPr>
              <w:t>, квалификации и  наличии специальных знаний или специальной подготовке;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</w:t>
            </w:r>
            <w:proofErr w:type="gramStart"/>
            <w:r w:rsidRPr="008F75BA">
              <w:rPr>
                <w:lang w:val="ru-RU"/>
              </w:rPr>
              <w:t>повышении</w:t>
            </w:r>
            <w:proofErr w:type="gramEnd"/>
            <w:r w:rsidRPr="008F75BA">
              <w:rPr>
                <w:lang w:val="ru-RU"/>
              </w:rPr>
              <w:t xml:space="preserve"> квалификации и переподготовке;  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трудовой деятельности; 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</w:t>
            </w:r>
            <w:proofErr w:type="gramStart"/>
            <w:r w:rsidRPr="008F75BA">
              <w:rPr>
                <w:lang w:val="ru-RU"/>
              </w:rPr>
              <w:t>номере</w:t>
            </w:r>
            <w:proofErr w:type="gramEnd"/>
            <w:r w:rsidRPr="008F75BA">
              <w:rPr>
                <w:lang w:val="ru-RU"/>
              </w:rPr>
              <w:t>, серии, дате выдачи трудовой книжки и вкладыша в нее,  записях в них;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воинском </w:t>
            </w:r>
            <w:proofErr w:type="gramStart"/>
            <w:r w:rsidRPr="008F75BA">
              <w:rPr>
                <w:lang w:val="ru-RU"/>
              </w:rPr>
              <w:t>учете</w:t>
            </w:r>
            <w:proofErr w:type="gramEnd"/>
            <w:r w:rsidRPr="008F75BA">
              <w:rPr>
                <w:lang w:val="ru-RU"/>
              </w:rPr>
              <w:t xml:space="preserve"> военнообязанных лиц и лиц, подлежащих призыву на военную службу;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семейном </w:t>
            </w:r>
            <w:proofErr w:type="gramStart"/>
            <w:r w:rsidRPr="008F75BA">
              <w:rPr>
                <w:lang w:val="ru-RU"/>
              </w:rPr>
              <w:t>положении</w:t>
            </w:r>
            <w:proofErr w:type="gramEnd"/>
            <w:r w:rsidRPr="008F75BA">
              <w:rPr>
                <w:lang w:val="ru-RU"/>
              </w:rPr>
              <w:t xml:space="preserve">; 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</w:t>
            </w:r>
            <w:proofErr w:type="gramStart"/>
            <w:r w:rsidRPr="008F75BA">
              <w:rPr>
                <w:lang w:val="ru-RU"/>
              </w:rPr>
              <w:t>номере</w:t>
            </w:r>
            <w:proofErr w:type="gramEnd"/>
            <w:r w:rsidRPr="008F75BA">
              <w:rPr>
                <w:lang w:val="ru-RU"/>
              </w:rPr>
              <w:t xml:space="preserve"> и серии страхового свидетельства государственного пенсионного страховании;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идентификационном </w:t>
            </w:r>
            <w:proofErr w:type="gramStart"/>
            <w:r w:rsidRPr="008F75BA">
              <w:rPr>
                <w:lang w:val="ru-RU"/>
              </w:rPr>
              <w:t>номере</w:t>
            </w:r>
            <w:proofErr w:type="gramEnd"/>
            <w:r w:rsidRPr="008F75BA">
              <w:rPr>
                <w:lang w:val="ru-RU"/>
              </w:rPr>
              <w:t xml:space="preserve"> налогоплательщика;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государственных и ведомственных </w:t>
            </w:r>
            <w:proofErr w:type="gramStart"/>
            <w:r w:rsidRPr="008F75BA">
              <w:rPr>
                <w:lang w:val="ru-RU"/>
              </w:rPr>
              <w:t>наградах</w:t>
            </w:r>
            <w:proofErr w:type="gramEnd"/>
            <w:r w:rsidRPr="008F75BA">
              <w:rPr>
                <w:lang w:val="ru-RU"/>
              </w:rPr>
              <w:t>, почетных зв</w:t>
            </w:r>
            <w:r w:rsidRPr="008F75BA">
              <w:rPr>
                <w:lang w:val="ru-RU"/>
              </w:rPr>
              <w:t>а</w:t>
            </w:r>
            <w:r w:rsidRPr="008F75BA">
              <w:rPr>
                <w:lang w:val="ru-RU"/>
              </w:rPr>
              <w:t xml:space="preserve">ниях, поощрениях, взысканиях; </w:t>
            </w:r>
          </w:p>
          <w:p w:rsidR="00B351A9" w:rsidRPr="008F75BA" w:rsidRDefault="00EF69F0" w:rsidP="00EF69F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351A9" w:rsidRPr="008F75BA">
              <w:rPr>
                <w:lang w:val="ru-RU"/>
              </w:rPr>
              <w:t xml:space="preserve">социальных </w:t>
            </w:r>
            <w:proofErr w:type="gramStart"/>
            <w:r w:rsidR="00B351A9" w:rsidRPr="008F75BA">
              <w:rPr>
                <w:lang w:val="ru-RU"/>
              </w:rPr>
              <w:t>льготах</w:t>
            </w:r>
            <w:proofErr w:type="gramEnd"/>
            <w:r w:rsidR="00B351A9" w:rsidRPr="008F75BA">
              <w:rPr>
                <w:lang w:val="ru-RU"/>
              </w:rPr>
              <w:t>,  социальном статусе;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</w:t>
            </w:r>
            <w:proofErr w:type="gramStart"/>
            <w:r w:rsidRPr="008F75BA">
              <w:rPr>
                <w:lang w:val="ru-RU"/>
              </w:rPr>
              <w:t>наличии</w:t>
            </w:r>
            <w:proofErr w:type="gramEnd"/>
            <w:r w:rsidRPr="008F75BA">
              <w:rPr>
                <w:lang w:val="ru-RU"/>
              </w:rPr>
              <w:t xml:space="preserve"> (отсутствии) судимости;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- о доходах, об имуществе и обязательстве имущественного характера  за год; медицинские заключения установленной формы о наличии (отсутствии)  у гражданина заболевания, </w:t>
            </w:r>
          </w:p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>сведения из страхового полиса обязательного (добровольного) медицинского страхования;</w:t>
            </w:r>
          </w:p>
          <w:p w:rsidR="00B351A9" w:rsidRPr="008F75BA" w:rsidRDefault="00B351A9" w:rsidP="006120FA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фотографии (на анкете в личном деле), сведения,  указанные в оригиналах и копиях приказов по личному составу, материалы по внутренним служебным расследованиям в </w:t>
            </w:r>
            <w:r w:rsidR="006120FA">
              <w:rPr>
                <w:lang w:val="ru-RU"/>
              </w:rPr>
              <w:t>работника ОУ</w:t>
            </w:r>
            <w:r w:rsidRPr="008F75BA">
              <w:rPr>
                <w:lang w:val="ru-RU"/>
              </w:rPr>
              <w:t>, ксерокопии с документов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Трудовой кодекс РФ</w:t>
            </w:r>
          </w:p>
          <w:p w:rsidR="006120FA" w:rsidRPr="008F75BA" w:rsidRDefault="00B351A9" w:rsidP="006120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Федеральный</w:t>
            </w:r>
            <w:r w:rsidRPr="008F75B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F75BA">
              <w:rPr>
                <w:rFonts w:ascii="Times New Roman" w:hAnsi="Times New Roman" w:cs="Times New Roman"/>
                <w:bCs/>
                <w:shd w:val="clear" w:color="auto" w:fill="FFFFFF"/>
              </w:rPr>
              <w:t>закон</w:t>
            </w:r>
            <w:r w:rsidRPr="008F75B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F75BA">
              <w:rPr>
                <w:rFonts w:ascii="Times New Roman" w:hAnsi="Times New Roman" w:cs="Times New Roman"/>
                <w:shd w:val="clear" w:color="auto" w:fill="FFFFFF"/>
              </w:rPr>
              <w:t>от 02.03.2007 N</w:t>
            </w:r>
            <w:r w:rsidRPr="008F75B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F75BA">
              <w:rPr>
                <w:rFonts w:ascii="Times New Roman" w:hAnsi="Times New Roman" w:cs="Times New Roman"/>
                <w:bCs/>
                <w:shd w:val="clear" w:color="auto" w:fill="FFFFFF"/>
              </w:rPr>
              <w:t>25</w:t>
            </w:r>
            <w:r w:rsidRPr="008F75B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F75BA">
              <w:rPr>
                <w:rFonts w:ascii="Times New Roman" w:hAnsi="Times New Roman" w:cs="Times New Roman"/>
                <w:bCs/>
                <w:shd w:val="clear" w:color="auto" w:fill="FFFFFF"/>
              </w:rPr>
              <w:t>ФЗ</w:t>
            </w:r>
            <w:r w:rsidRPr="008F75B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F75B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личного дела работника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351A9" w:rsidRPr="008F75BA" w:rsidTr="00EF69F0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Приказы об оплате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 xml:space="preserve">Должностной </w:t>
            </w:r>
            <w:proofErr w:type="spellStart"/>
            <w:r w:rsidRPr="008F75BA">
              <w:rPr>
                <w:lang w:val="ru-RU"/>
              </w:rPr>
              <w:t>оклад</w:t>
            </w:r>
            <w:proofErr w:type="gramStart"/>
            <w:r w:rsidRPr="008F75BA">
              <w:rPr>
                <w:lang w:val="ru-RU"/>
              </w:rPr>
              <w:t>,д</w:t>
            </w:r>
            <w:proofErr w:type="gramEnd"/>
            <w:r w:rsidRPr="008F75BA">
              <w:rPr>
                <w:lang w:val="ru-RU"/>
              </w:rPr>
              <w:t>оплаты</w:t>
            </w:r>
            <w:proofErr w:type="spellEnd"/>
            <w:r w:rsidRPr="008F75BA">
              <w:rPr>
                <w:lang w:val="ru-RU"/>
              </w:rPr>
              <w:t xml:space="preserve"> и </w:t>
            </w:r>
            <w:proofErr w:type="spellStart"/>
            <w:r w:rsidRPr="008F75BA">
              <w:rPr>
                <w:lang w:val="ru-RU"/>
              </w:rPr>
              <w:t>надбавки,</w:t>
            </w:r>
            <w:r w:rsidRPr="008F75BA">
              <w:rPr>
                <w:spacing w:val="1"/>
                <w:lang w:val="ru-RU"/>
              </w:rPr>
              <w:t>премии</w:t>
            </w:r>
            <w:proofErr w:type="spellEnd"/>
            <w:r w:rsidRPr="008F75BA">
              <w:rPr>
                <w:spacing w:val="1"/>
                <w:lang w:val="ru-RU"/>
              </w:rPr>
              <w:t xml:space="preserve"> (разовые, квартальные, по итогам полугодия и календарного года), </w:t>
            </w:r>
            <w:r w:rsidRPr="008F75BA">
              <w:rPr>
                <w:lang w:val="ru-RU"/>
              </w:rPr>
              <w:t xml:space="preserve"> материальная помощь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Трудовой кодекс РФ 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F75BA">
              <w:rPr>
                <w:rFonts w:ascii="Times New Roman" w:hAnsi="Times New Roman" w:cs="Times New Roman"/>
              </w:rPr>
              <w:t>ормирование зарабо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 xml:space="preserve">ной платы </w:t>
            </w:r>
          </w:p>
        </w:tc>
      </w:tr>
      <w:tr w:rsidR="00B351A9" w:rsidRPr="00C52586" w:rsidTr="00EF69F0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Листок нетрудоспособн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rPr>
                <w:lang w:val="ru-RU"/>
              </w:rPr>
            </w:pPr>
            <w:r w:rsidRPr="008F75BA">
              <w:rPr>
                <w:lang w:val="ru-RU"/>
              </w:rPr>
              <w:t>Фамилия, имя, отчество, страховой стаж, дата рождения, ИНН, номер страхового свидетельства государственного пе</w:t>
            </w:r>
            <w:r w:rsidRPr="008F75BA">
              <w:rPr>
                <w:lang w:val="ru-RU"/>
              </w:rPr>
              <w:t>н</w:t>
            </w:r>
            <w:r w:rsidRPr="008F75BA">
              <w:rPr>
                <w:lang w:val="ru-RU"/>
              </w:rPr>
              <w:t>сионного страхования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 РФ от 29.12.2006 № 255-ФЗ «Об обязательном  социальном страховании на случай временной нетрудоспособности и в связи с материнством»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плата труда работн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ков в период нетруд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способности</w:t>
            </w:r>
          </w:p>
        </w:tc>
      </w:tr>
      <w:tr w:rsidR="00B351A9" w:rsidRPr="004C72CC" w:rsidTr="00EF69F0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Справка о заработной плате и трудовом стаже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4C72CC" w:rsidRDefault="00B351A9" w:rsidP="00EF69F0">
            <w:pPr>
              <w:ind w:left="34"/>
              <w:rPr>
                <w:lang w:val="ru-RU"/>
              </w:rPr>
            </w:pPr>
            <w:r w:rsidRPr="008F75BA">
              <w:rPr>
                <w:lang w:val="ru-RU"/>
              </w:rPr>
              <w:t xml:space="preserve">Фамилия, имя, отчество, </w:t>
            </w:r>
            <w:proofErr w:type="spellStart"/>
            <w:r w:rsidRPr="008F75BA">
              <w:rPr>
                <w:lang w:val="ru-RU"/>
              </w:rPr>
              <w:t>адрес</w:t>
            </w:r>
            <w:proofErr w:type="gramStart"/>
            <w:r w:rsidRPr="008F75BA">
              <w:rPr>
                <w:lang w:val="ru-RU"/>
              </w:rPr>
              <w:t>,н</w:t>
            </w:r>
            <w:proofErr w:type="gramEnd"/>
            <w:r w:rsidRPr="008F75BA">
              <w:rPr>
                <w:lang w:val="ru-RU"/>
              </w:rPr>
              <w:t>омер</w:t>
            </w:r>
            <w:proofErr w:type="spellEnd"/>
            <w:r w:rsidRPr="008F75BA">
              <w:rPr>
                <w:lang w:val="ru-RU"/>
              </w:rPr>
              <w:t xml:space="preserve"> </w:t>
            </w:r>
            <w:proofErr w:type="spellStart"/>
            <w:r w:rsidRPr="008F75BA">
              <w:rPr>
                <w:lang w:val="ru-RU"/>
              </w:rPr>
              <w:t>телефона,</w:t>
            </w:r>
            <w:r w:rsidRPr="004C72CC">
              <w:rPr>
                <w:lang w:val="ru-RU"/>
              </w:rPr>
              <w:t>место</w:t>
            </w:r>
            <w:proofErr w:type="spellEnd"/>
            <w:r w:rsidRPr="004C72CC">
              <w:rPr>
                <w:lang w:val="ru-RU"/>
              </w:rPr>
              <w:t xml:space="preserve"> работы, периоды работы, должность  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B351A9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ФЗ от 22.10.2004 № 125-ФЗ «Об архивном деле в РФ»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Положение об архиве департамента образования администрации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г</w:t>
            </w:r>
            <w:proofErr w:type="gramStart"/>
            <w:r w:rsidRPr="008F75BA">
              <w:rPr>
                <w:rFonts w:ascii="Times New Roman" w:hAnsi="Times New Roman" w:cs="Times New Roman"/>
              </w:rPr>
              <w:t>.Л</w:t>
            </w:r>
            <w:proofErr w:type="gramEnd"/>
            <w:r w:rsidRPr="008F75BA">
              <w:rPr>
                <w:rFonts w:ascii="Times New Roman" w:hAnsi="Times New Roman" w:cs="Times New Roman"/>
              </w:rPr>
              <w:t>ипецка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8F75BA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>.</w:t>
            </w:r>
            <w:r w:rsidRPr="008F75BA">
              <w:rPr>
                <w:rFonts w:ascii="Times New Roman" w:hAnsi="Times New Roman" w:cs="Times New Roman"/>
              </w:rPr>
              <w:t xml:space="preserve"> приказом департ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мента образования от 11.04.2005 № 251/1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формление пенсии работников</w:t>
            </w:r>
          </w:p>
        </w:tc>
      </w:tr>
      <w:tr w:rsidR="00B351A9" w:rsidRPr="00C52586" w:rsidTr="00EF69F0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Приказы </w:t>
            </w:r>
            <w:r>
              <w:rPr>
                <w:rFonts w:ascii="Times New Roman" w:hAnsi="Times New Roman" w:cs="Times New Roman"/>
              </w:rPr>
              <w:t xml:space="preserve">МБОУ № 32 г. Липецка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F75BA">
              <w:rPr>
                <w:rFonts w:ascii="Times New Roman" w:hAnsi="Times New Roman" w:cs="Times New Roman"/>
                <w:color w:val="000000" w:themeColor="text1"/>
              </w:rPr>
              <w:t xml:space="preserve">Ф.И.О., должность работника 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F75BA">
              <w:rPr>
                <w:rFonts w:ascii="Times New Roman" w:hAnsi="Times New Roman" w:cs="Times New Roman"/>
                <w:color w:val="000000" w:themeColor="text1"/>
              </w:rPr>
              <w:t>Ф.И.О., должность руководителя образовательного учрежд</w:t>
            </w:r>
            <w:r w:rsidRPr="008F75B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F75BA">
              <w:rPr>
                <w:rFonts w:ascii="Times New Roman" w:hAnsi="Times New Roman" w:cs="Times New Roman"/>
                <w:color w:val="000000" w:themeColor="text1"/>
              </w:rPr>
              <w:t>ния и другие персональные данные, указанные в согласии на обработку персональных данных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F75BA">
              <w:rPr>
                <w:rFonts w:ascii="Times New Roman" w:hAnsi="Times New Roman" w:cs="Times New Roman"/>
                <w:bCs/>
                <w:color w:val="000000" w:themeColor="text1"/>
              </w:rPr>
              <w:t>Решение Липецкого городского Совета депутатов от 25.042013 . N 639</w:t>
            </w:r>
            <w:r w:rsidRPr="008F75BA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</w:rPr>
              <w:t xml:space="preserve">  </w:t>
            </w:r>
            <w:r w:rsidRPr="008F75BA">
              <w:rPr>
                <w:rFonts w:ascii="Times New Roman" w:hAnsi="Times New Roman" w:cs="Times New Roman"/>
                <w:bCs/>
                <w:color w:val="000000" w:themeColor="text1"/>
              </w:rPr>
              <w:t>«О Положении «О департ</w:t>
            </w:r>
            <w:r w:rsidRPr="008F75BA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8F75BA">
              <w:rPr>
                <w:rFonts w:ascii="Times New Roman" w:hAnsi="Times New Roman" w:cs="Times New Roman"/>
                <w:bCs/>
                <w:color w:val="000000" w:themeColor="text1"/>
              </w:rPr>
              <w:t>менте образования администрации города Липе</w:t>
            </w:r>
            <w:r w:rsidRPr="008F75BA">
              <w:rPr>
                <w:rFonts w:ascii="Times New Roman" w:hAnsi="Times New Roman" w:cs="Times New Roman"/>
                <w:bCs/>
                <w:color w:val="000000" w:themeColor="text1"/>
              </w:rPr>
              <w:t>ц</w:t>
            </w:r>
            <w:r w:rsidRPr="008F75BA">
              <w:rPr>
                <w:rFonts w:ascii="Times New Roman" w:hAnsi="Times New Roman" w:cs="Times New Roman"/>
                <w:bCs/>
                <w:color w:val="000000" w:themeColor="text1"/>
              </w:rPr>
              <w:t>ка»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функций</w:t>
            </w:r>
            <w:r w:rsidRPr="008F7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 № 32 г. Липецка</w:t>
            </w:r>
            <w:r w:rsidRPr="008F7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F75BA">
              <w:rPr>
                <w:rFonts w:ascii="Times New Roman" w:hAnsi="Times New Roman" w:cs="Times New Roman"/>
              </w:rPr>
              <w:t>Липецка</w:t>
            </w:r>
            <w:proofErr w:type="spellEnd"/>
            <w:proofErr w:type="gramEnd"/>
          </w:p>
        </w:tc>
      </w:tr>
      <w:tr w:rsidR="00B351A9" w:rsidRPr="008F75BA" w:rsidTr="00EF69F0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Материалы професси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нального конкурса «Уч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тель года»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Фамилия, имя, отчество, должность, место работы и иная и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формация, необходимая для участия в конкурсе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Приказ департамента образования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Проведение конкурса</w:t>
            </w:r>
          </w:p>
        </w:tc>
      </w:tr>
      <w:tr w:rsidR="00B351A9" w:rsidRPr="008F75BA" w:rsidTr="00EF69F0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5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1A9" w:rsidRPr="00C52586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Заявление о разрешении на прием в 1 класс ребе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ка, не достигшего возра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та 6,5 лет или достигшего возраста более 8 лет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Ф.И.О, дата рождения ребенка, Ф.И.О., место жительства, паспортные данные родителя (законного представителя)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от 29.12.2012 № 273-ФЗ «Об образовании в РФ» (ст. 67, ч.1)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Принятие учредителем ОУ решения о приеме ребенка в 1 класс в б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лее раннем или более позднем возрасте</w:t>
            </w:r>
          </w:p>
        </w:tc>
      </w:tr>
      <w:tr w:rsidR="00B351A9" w:rsidRPr="00C52586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7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ОУ о принятых мерах по получению несовершеннолетним учащимся, достигшим 15 лет и решившим оставить ОУ, основного общего образования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Ф.И.О, дата рождения, место учебы учащегося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от 29.12.2012 № 273-ФЗ «Об образовании в РФ»  (ст. 66, ч.6)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8F75BA">
              <w:rPr>
                <w:rFonts w:ascii="Times New Roman" w:hAnsi="Times New Roman" w:cs="Times New Roman"/>
              </w:rPr>
              <w:t xml:space="preserve">риказ </w:t>
            </w:r>
            <w:proofErr w:type="gramStart"/>
            <w:r w:rsidRPr="008F75BA">
              <w:rPr>
                <w:rFonts w:ascii="Times New Roman" w:hAnsi="Times New Roman" w:cs="Times New Roman"/>
              </w:rPr>
              <w:t>департ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мента образования администрации города Липецка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от 02.09.2015 № 1121 «Об утверждении Полож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ния о комиссии по принятию мер, обеспечива</w:t>
            </w:r>
            <w:r w:rsidRPr="008F75BA">
              <w:rPr>
                <w:rFonts w:ascii="Times New Roman" w:hAnsi="Times New Roman" w:cs="Times New Roman"/>
              </w:rPr>
              <w:t>ю</w:t>
            </w:r>
            <w:r w:rsidRPr="008F75BA">
              <w:rPr>
                <w:rFonts w:ascii="Times New Roman" w:hAnsi="Times New Roman" w:cs="Times New Roman"/>
              </w:rPr>
              <w:t>щих получение общего образования, и состава комиссии» (п. 3.4., 3.5.)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Принятие мер, обесп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чивающих продолжение освоения учащимся о</w:t>
            </w:r>
            <w:r w:rsidRPr="008F75BA">
              <w:rPr>
                <w:rFonts w:ascii="Times New Roman" w:hAnsi="Times New Roman" w:cs="Times New Roman"/>
              </w:rPr>
              <w:t>б</w:t>
            </w:r>
            <w:r w:rsidRPr="008F75BA">
              <w:rPr>
                <w:rFonts w:ascii="Times New Roman" w:hAnsi="Times New Roman" w:cs="Times New Roman"/>
              </w:rPr>
              <w:t>разовательной програ</w:t>
            </w:r>
            <w:r w:rsidRPr="008F75BA">
              <w:rPr>
                <w:rFonts w:ascii="Times New Roman" w:hAnsi="Times New Roman" w:cs="Times New Roman"/>
              </w:rPr>
              <w:t>м</w:t>
            </w:r>
            <w:r w:rsidRPr="008F75BA">
              <w:rPr>
                <w:rFonts w:ascii="Times New Roman" w:hAnsi="Times New Roman" w:cs="Times New Roman"/>
              </w:rPr>
              <w:t>мы основного общего образования по иной форме обучения</w:t>
            </w:r>
          </w:p>
        </w:tc>
      </w:tr>
      <w:tr w:rsidR="00B351A9" w:rsidRPr="00C52586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об учащихся, зачисленных в ОУ, о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численных из ОУ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 дата рождения, место учебы учащегося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от 29.12.2012 № 273-ФЗ «Об образовании в РФ» (ст. 9, ч.1, п.6)</w:t>
            </w:r>
          </w:p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Приказ департамента образования администрации города Липецка от 28.08.2013 № 1080  «Об утве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ждении Положение об организации учета детей, подлежащих обучению по образовательным пр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граммам дошкольного, начального общего, осно</w:t>
            </w:r>
            <w:r w:rsidRPr="008F75BA">
              <w:rPr>
                <w:rFonts w:ascii="Times New Roman" w:hAnsi="Times New Roman" w:cs="Times New Roman"/>
              </w:rPr>
              <w:t>в</w:t>
            </w:r>
            <w:r w:rsidRPr="008F75BA">
              <w:rPr>
                <w:rFonts w:ascii="Times New Roman" w:hAnsi="Times New Roman" w:cs="Times New Roman"/>
              </w:rPr>
              <w:t>ного общего и среднего общего образования на территории города Липецка, и форм получения образования</w:t>
            </w:r>
            <w:proofErr w:type="gramStart"/>
            <w:r w:rsidRPr="008F75BA">
              <w:rPr>
                <w:rFonts w:ascii="Times New Roman" w:hAnsi="Times New Roman" w:cs="Times New Roman"/>
              </w:rPr>
              <w:t>»(</w:t>
            </w:r>
            <w:proofErr w:type="gramEnd"/>
            <w:r w:rsidRPr="008F75BA">
              <w:rPr>
                <w:rFonts w:ascii="Times New Roman" w:hAnsi="Times New Roman" w:cs="Times New Roman"/>
              </w:rPr>
              <w:t>п. 4.4)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Учет детей, подлеж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 xml:space="preserve">щих </w:t>
            </w:r>
            <w:proofErr w:type="gramStart"/>
            <w:r w:rsidRPr="008F75BA">
              <w:rPr>
                <w:rFonts w:ascii="Times New Roman" w:hAnsi="Times New Roman" w:cs="Times New Roman"/>
              </w:rPr>
              <w:t>обучению по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обр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зовательным програ</w:t>
            </w:r>
            <w:r w:rsidRPr="008F75BA">
              <w:rPr>
                <w:rFonts w:ascii="Times New Roman" w:hAnsi="Times New Roman" w:cs="Times New Roman"/>
              </w:rPr>
              <w:t>м</w:t>
            </w:r>
            <w:r w:rsidRPr="008F75BA">
              <w:rPr>
                <w:rFonts w:ascii="Times New Roman" w:hAnsi="Times New Roman" w:cs="Times New Roman"/>
              </w:rPr>
              <w:t>мам начального общего, основного общего, среднего общего обр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B351A9" w:rsidRPr="00C52586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 несоверше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нолетних, не посеща</w:t>
            </w:r>
            <w:r w:rsidRPr="008F75BA">
              <w:rPr>
                <w:rFonts w:ascii="Times New Roman" w:hAnsi="Times New Roman" w:cs="Times New Roman"/>
              </w:rPr>
              <w:t>ю</w:t>
            </w:r>
            <w:r w:rsidRPr="008F75BA">
              <w:rPr>
                <w:rFonts w:ascii="Times New Roman" w:hAnsi="Times New Roman" w:cs="Times New Roman"/>
              </w:rPr>
              <w:t>щих или систематически пропускающих по неув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жительным причинам занятия в ОУ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 место учебы учащегося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от 24.06.1999 № 120-ФЗ «Об основах системы профилактики безнадзорности и правонарушений несовершеннолетних» (ст.14, ч.1 п. 4)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Учет несовершенноле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них, не посещающих или систематически пропускающих по н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уважительным прич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нам занятия в ОУ</w:t>
            </w:r>
          </w:p>
        </w:tc>
      </w:tr>
      <w:tr w:rsidR="00B351A9" w:rsidRPr="00C52586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Информация о победит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лях и призерах конкурсов муниципального уровня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 учащегося, возраст,  место учёбы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Приказы управления образования и науки Липе</w:t>
            </w:r>
            <w:r w:rsidRPr="008F75BA">
              <w:rPr>
                <w:rFonts w:ascii="Times New Roman" w:hAnsi="Times New Roman" w:cs="Times New Roman"/>
              </w:rPr>
              <w:t>ц</w:t>
            </w:r>
            <w:r w:rsidRPr="008F75BA">
              <w:rPr>
                <w:rFonts w:ascii="Times New Roman" w:hAnsi="Times New Roman" w:cs="Times New Roman"/>
              </w:rPr>
              <w:t>кой области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Подведение итогов ко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курсов муниципального уровня, составление списков победителей и призеров для церемонии награждения</w:t>
            </w:r>
          </w:p>
        </w:tc>
      </w:tr>
      <w:tr w:rsidR="00B351A9" w:rsidRPr="008A3812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 педагогах, выполняющих на едином государственном экз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мене функции организ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торов ППЭ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F75BA">
              <w:rPr>
                <w:rFonts w:ascii="Times New Roman" w:hAnsi="Times New Roman" w:cs="Times New Roman"/>
              </w:rPr>
              <w:t>Ф.И.О.,серия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и номер паспорта, год рождения,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местоработы</w:t>
            </w:r>
            <w:proofErr w:type="spellEnd"/>
            <w:r w:rsidRPr="008F75BA">
              <w:rPr>
                <w:rFonts w:ascii="Times New Roman" w:hAnsi="Times New Roman" w:cs="Times New Roman"/>
              </w:rPr>
              <w:t>, уровень профессионального образования, квалификация, предметная специализация, должность, стаж работы</w:t>
            </w:r>
          </w:p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C4286A" w:rsidRDefault="00B351A9" w:rsidP="00EF69F0">
            <w:pPr>
              <w:pStyle w:val="ConsPlusCell"/>
              <w:rPr>
                <w:rFonts w:ascii="Times New Roman" w:hAnsi="Times New Roman" w:cs="Times New Roman"/>
                <w:spacing w:val="-6"/>
              </w:rPr>
            </w:pPr>
            <w:r w:rsidRPr="00C4286A">
              <w:rPr>
                <w:rFonts w:ascii="Times New Roman" w:hAnsi="Times New Roman" w:cs="Times New Roman"/>
                <w:spacing w:val="-6"/>
              </w:rPr>
              <w:t>Федеральный закон от 29.12.2012  № 273-ФЗ «Об о</w:t>
            </w:r>
            <w:r w:rsidRPr="00C4286A">
              <w:rPr>
                <w:rFonts w:ascii="Times New Roman" w:hAnsi="Times New Roman" w:cs="Times New Roman"/>
                <w:spacing w:val="-6"/>
              </w:rPr>
              <w:t>б</w:t>
            </w:r>
            <w:r w:rsidRPr="00C4286A">
              <w:rPr>
                <w:rFonts w:ascii="Times New Roman" w:hAnsi="Times New Roman" w:cs="Times New Roman"/>
                <w:spacing w:val="-6"/>
              </w:rPr>
              <w:t>разовании в РФ»</w:t>
            </w:r>
          </w:p>
          <w:p w:rsidR="00B351A9" w:rsidRPr="00C4286A" w:rsidRDefault="00B351A9" w:rsidP="00EF69F0">
            <w:pPr>
              <w:pStyle w:val="ConsPlusCell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C4286A">
              <w:rPr>
                <w:rFonts w:ascii="Times New Roman" w:hAnsi="Times New Roman" w:cs="Times New Roman"/>
                <w:spacing w:val="-6"/>
              </w:rPr>
              <w:t xml:space="preserve">Постановление Правительства </w:t>
            </w:r>
            <w:proofErr w:type="spellStart"/>
            <w:r w:rsidRPr="00C4286A">
              <w:rPr>
                <w:rFonts w:ascii="Times New Roman" w:hAnsi="Times New Roman" w:cs="Times New Roman"/>
                <w:spacing w:val="-6"/>
              </w:rPr>
              <w:t>РФот</w:t>
            </w:r>
            <w:proofErr w:type="spellEnd"/>
            <w:r w:rsidRPr="00C4286A">
              <w:rPr>
                <w:rFonts w:ascii="Times New Roman" w:hAnsi="Times New Roman" w:cs="Times New Roman"/>
                <w:spacing w:val="-6"/>
              </w:rPr>
              <w:t xml:space="preserve"> 31.08.2013 № 755 «О федеральной информационной системе обеспеч</w:t>
            </w:r>
            <w:r w:rsidRPr="00C4286A">
              <w:rPr>
                <w:rFonts w:ascii="Times New Roman" w:hAnsi="Times New Roman" w:cs="Times New Roman"/>
                <w:spacing w:val="-6"/>
              </w:rPr>
              <w:t>е</w:t>
            </w:r>
            <w:r w:rsidRPr="00C4286A">
              <w:rPr>
                <w:rFonts w:ascii="Times New Roman" w:hAnsi="Times New Roman" w:cs="Times New Roman"/>
                <w:spacing w:val="-6"/>
              </w:rPr>
              <w:t>ния проведения государственной итоговой аттестации обучающихся, освоивших основные образовательные программы основного общего и среднего общего о</w:t>
            </w:r>
            <w:r w:rsidRPr="00C4286A">
              <w:rPr>
                <w:rFonts w:ascii="Times New Roman" w:hAnsi="Times New Roman" w:cs="Times New Roman"/>
                <w:spacing w:val="-6"/>
              </w:rPr>
              <w:t>б</w:t>
            </w:r>
            <w:r w:rsidRPr="00C4286A">
              <w:rPr>
                <w:rFonts w:ascii="Times New Roman" w:hAnsi="Times New Roman" w:cs="Times New Roman"/>
                <w:spacing w:val="-6"/>
              </w:rPr>
              <w:t>разования, и приема граждан в образовательные орг</w:t>
            </w:r>
            <w:r w:rsidRPr="00C4286A">
              <w:rPr>
                <w:rFonts w:ascii="Times New Roman" w:hAnsi="Times New Roman" w:cs="Times New Roman"/>
                <w:spacing w:val="-6"/>
              </w:rPr>
              <w:t>а</w:t>
            </w:r>
            <w:r w:rsidRPr="00C4286A">
              <w:rPr>
                <w:rFonts w:ascii="Times New Roman" w:hAnsi="Times New Roman" w:cs="Times New Roman"/>
                <w:spacing w:val="-6"/>
              </w:rPr>
              <w:t>низации для получения среднего профессионального и высшего образования и региональных информац</w:t>
            </w:r>
            <w:r w:rsidRPr="00C4286A">
              <w:rPr>
                <w:rFonts w:ascii="Times New Roman" w:hAnsi="Times New Roman" w:cs="Times New Roman"/>
                <w:spacing w:val="-6"/>
              </w:rPr>
              <w:t>и</w:t>
            </w:r>
            <w:r w:rsidRPr="00C4286A">
              <w:rPr>
                <w:rFonts w:ascii="Times New Roman" w:hAnsi="Times New Roman" w:cs="Times New Roman"/>
                <w:spacing w:val="-6"/>
              </w:rPr>
              <w:t>онных системах обеспечения проведения госуда</w:t>
            </w:r>
            <w:r w:rsidRPr="00C4286A">
              <w:rPr>
                <w:rFonts w:ascii="Times New Roman" w:hAnsi="Times New Roman" w:cs="Times New Roman"/>
                <w:spacing w:val="-6"/>
              </w:rPr>
              <w:t>р</w:t>
            </w:r>
            <w:r w:rsidRPr="00C4286A">
              <w:rPr>
                <w:rFonts w:ascii="Times New Roman" w:hAnsi="Times New Roman" w:cs="Times New Roman"/>
                <w:spacing w:val="-6"/>
              </w:rPr>
              <w:t xml:space="preserve">ственной </w:t>
            </w:r>
            <w:proofErr w:type="spellStart"/>
            <w:r w:rsidRPr="00C4286A">
              <w:rPr>
                <w:rFonts w:ascii="Times New Roman" w:hAnsi="Times New Roman" w:cs="Times New Roman"/>
                <w:spacing w:val="-6"/>
              </w:rPr>
              <w:t>итоговойаттестации</w:t>
            </w:r>
            <w:proofErr w:type="spellEnd"/>
            <w:r w:rsidRPr="00C4286A">
              <w:rPr>
                <w:rFonts w:ascii="Times New Roman" w:hAnsi="Times New Roman" w:cs="Times New Roman"/>
                <w:spacing w:val="-6"/>
              </w:rPr>
              <w:t xml:space="preserve"> обучающихся, освои</w:t>
            </w:r>
            <w:r w:rsidRPr="00C4286A">
              <w:rPr>
                <w:rFonts w:ascii="Times New Roman" w:hAnsi="Times New Roman" w:cs="Times New Roman"/>
                <w:spacing w:val="-6"/>
              </w:rPr>
              <w:t>в</w:t>
            </w:r>
            <w:r w:rsidRPr="00C4286A">
              <w:rPr>
                <w:rFonts w:ascii="Times New Roman" w:hAnsi="Times New Roman" w:cs="Times New Roman"/>
                <w:spacing w:val="-6"/>
              </w:rPr>
              <w:t xml:space="preserve">ших основные </w:t>
            </w:r>
            <w:proofErr w:type="spellStart"/>
            <w:r w:rsidRPr="00C4286A">
              <w:rPr>
                <w:rFonts w:ascii="Times New Roman" w:hAnsi="Times New Roman" w:cs="Times New Roman"/>
                <w:spacing w:val="-6"/>
              </w:rPr>
              <w:t>образовательныепрограммы</w:t>
            </w:r>
            <w:proofErr w:type="spellEnd"/>
            <w:r w:rsidRPr="00C4286A">
              <w:rPr>
                <w:rFonts w:ascii="Times New Roman" w:hAnsi="Times New Roman" w:cs="Times New Roman"/>
                <w:spacing w:val="-6"/>
              </w:rPr>
              <w:t xml:space="preserve"> основного общего и среднего общего образования»</w:t>
            </w:r>
            <w:proofErr w:type="gramEnd"/>
          </w:p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4286A">
              <w:rPr>
                <w:rFonts w:ascii="Times New Roman" w:hAnsi="Times New Roman" w:cs="Times New Roman"/>
                <w:spacing w:val="-6"/>
              </w:rPr>
              <w:t>Порядокпроведения</w:t>
            </w:r>
            <w:proofErr w:type="spellEnd"/>
            <w:r w:rsidRPr="00C4286A">
              <w:rPr>
                <w:rFonts w:ascii="Times New Roman" w:hAnsi="Times New Roman" w:cs="Times New Roman"/>
                <w:spacing w:val="-6"/>
              </w:rPr>
              <w:t xml:space="preserve"> государственной итоговой </w:t>
            </w:r>
            <w:proofErr w:type="spellStart"/>
            <w:r w:rsidRPr="00C4286A">
              <w:rPr>
                <w:rFonts w:ascii="Times New Roman" w:hAnsi="Times New Roman" w:cs="Times New Roman"/>
                <w:spacing w:val="-6"/>
              </w:rPr>
              <w:t>атт</w:t>
            </w:r>
            <w:r w:rsidRPr="00C4286A">
              <w:rPr>
                <w:rFonts w:ascii="Times New Roman" w:hAnsi="Times New Roman" w:cs="Times New Roman"/>
                <w:spacing w:val="-6"/>
              </w:rPr>
              <w:t>е</w:t>
            </w:r>
            <w:r w:rsidRPr="00C4286A">
              <w:rPr>
                <w:rFonts w:ascii="Times New Roman" w:hAnsi="Times New Roman" w:cs="Times New Roman"/>
                <w:spacing w:val="-6"/>
              </w:rPr>
              <w:t>стациипо</w:t>
            </w:r>
            <w:proofErr w:type="spellEnd"/>
            <w:r w:rsidRPr="00C4286A">
              <w:rPr>
                <w:rFonts w:ascii="Times New Roman" w:hAnsi="Times New Roman" w:cs="Times New Roman"/>
                <w:spacing w:val="-6"/>
              </w:rPr>
              <w:t xml:space="preserve"> образовательным программам среднего о</w:t>
            </w:r>
            <w:r w:rsidRPr="00C4286A">
              <w:rPr>
                <w:rFonts w:ascii="Times New Roman" w:hAnsi="Times New Roman" w:cs="Times New Roman"/>
                <w:spacing w:val="-6"/>
              </w:rPr>
              <w:t>б</w:t>
            </w:r>
            <w:r w:rsidRPr="00C4286A">
              <w:rPr>
                <w:rFonts w:ascii="Times New Roman" w:hAnsi="Times New Roman" w:cs="Times New Roman"/>
                <w:spacing w:val="-6"/>
              </w:rPr>
              <w:t>щего образовани</w:t>
            </w:r>
            <w:proofErr w:type="gramStart"/>
            <w:r w:rsidRPr="00C4286A">
              <w:rPr>
                <w:rFonts w:ascii="Times New Roman" w:hAnsi="Times New Roman" w:cs="Times New Roman"/>
                <w:spacing w:val="-6"/>
              </w:rPr>
              <w:t>я(</w:t>
            </w:r>
            <w:proofErr w:type="gramEnd"/>
            <w:r w:rsidRPr="00C4286A">
              <w:rPr>
                <w:rFonts w:ascii="Times New Roman" w:hAnsi="Times New Roman" w:cs="Times New Roman"/>
                <w:spacing w:val="-6"/>
              </w:rPr>
              <w:t xml:space="preserve">приказ </w:t>
            </w:r>
            <w:proofErr w:type="spellStart"/>
            <w:r w:rsidRPr="00C4286A">
              <w:rPr>
                <w:rFonts w:ascii="Times New Roman" w:hAnsi="Times New Roman" w:cs="Times New Roman"/>
                <w:spacing w:val="-6"/>
              </w:rPr>
              <w:t>Минобрнауки</w:t>
            </w:r>
            <w:proofErr w:type="spellEnd"/>
            <w:r w:rsidRPr="00C4286A">
              <w:rPr>
                <w:rFonts w:ascii="Times New Roman" w:hAnsi="Times New Roman" w:cs="Times New Roman"/>
                <w:spacing w:val="-6"/>
              </w:rPr>
              <w:t xml:space="preserve"> РФ от 26.12.2013г.№ 1400)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F75BA">
              <w:rPr>
                <w:rFonts w:ascii="Times New Roman" w:hAnsi="Times New Roman" w:cs="Times New Roman"/>
              </w:rPr>
              <w:t>Формированиемуниц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пальногосегмента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ФИС И РИС</w:t>
            </w:r>
          </w:p>
        </w:tc>
      </w:tr>
      <w:tr w:rsidR="00B351A9" w:rsidRPr="00C52586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Информация о несчас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ных случаях с учащим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ся, воспитанниками учреждения образования в образовательном пр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цессе, дорожно-транспортных происш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ствиях и несчастных сл</w:t>
            </w:r>
            <w:r w:rsidRPr="008F75BA">
              <w:rPr>
                <w:rFonts w:ascii="Times New Roman" w:hAnsi="Times New Roman" w:cs="Times New Roman"/>
              </w:rPr>
              <w:t>у</w:t>
            </w:r>
            <w:r w:rsidRPr="008F75BA">
              <w:rPr>
                <w:rFonts w:ascii="Times New Roman" w:hAnsi="Times New Roman" w:cs="Times New Roman"/>
              </w:rPr>
              <w:t>чаях со смертельным и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ходом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 год рождения</w:t>
            </w:r>
            <w:r>
              <w:rPr>
                <w:rFonts w:ascii="Times New Roman" w:hAnsi="Times New Roman" w:cs="Times New Roman"/>
              </w:rPr>
              <w:t xml:space="preserve"> (возраст)</w:t>
            </w:r>
            <w:r w:rsidRPr="008F75BA">
              <w:rPr>
                <w:rFonts w:ascii="Times New Roman" w:hAnsi="Times New Roman" w:cs="Times New Roman"/>
              </w:rPr>
              <w:t xml:space="preserve"> пострадавших</w:t>
            </w:r>
            <w:r>
              <w:rPr>
                <w:rFonts w:ascii="Times New Roman" w:hAnsi="Times New Roman" w:cs="Times New Roman"/>
              </w:rPr>
              <w:t>, место учебы,</w:t>
            </w:r>
            <w:r w:rsidRPr="008F75BA">
              <w:rPr>
                <w:rFonts w:ascii="Times New Roman" w:hAnsi="Times New Roman" w:cs="Times New Roman"/>
              </w:rPr>
              <w:t xml:space="preserve"> медицинский диагноз, Ф.И.О. педагогов, учащихся и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др</w:t>
            </w:r>
            <w:proofErr w:type="gramStart"/>
            <w:r w:rsidRPr="008F75BA">
              <w:rPr>
                <w:rFonts w:ascii="Times New Roman" w:hAnsi="Times New Roman" w:cs="Times New Roman"/>
              </w:rPr>
              <w:t>.о</w:t>
            </w:r>
            <w:proofErr w:type="gramEnd"/>
            <w:r w:rsidRPr="008F75BA">
              <w:rPr>
                <w:rFonts w:ascii="Times New Roman" w:hAnsi="Times New Roman" w:cs="Times New Roman"/>
              </w:rPr>
              <w:t>чевидцев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, участников </w:t>
            </w:r>
            <w:r>
              <w:rPr>
                <w:rFonts w:ascii="Times New Roman" w:hAnsi="Times New Roman" w:cs="Times New Roman"/>
              </w:rPr>
              <w:t>несчастных случаев</w:t>
            </w:r>
            <w:r w:rsidRPr="008F75BA">
              <w:rPr>
                <w:rFonts w:ascii="Times New Roman" w:hAnsi="Times New Roman" w:cs="Times New Roman"/>
              </w:rPr>
              <w:t>, их место уч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бы, работы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Гособразования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СССР от 01.10.1990 № 639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8F75B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расследованием несчастных случаев. </w:t>
            </w:r>
          </w:p>
          <w:p w:rsidR="00B351A9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Составление акта фо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 xml:space="preserve">мы Н-2. </w:t>
            </w:r>
          </w:p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Учет несчастных случ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ев, выполнение мер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 xml:space="preserve">приятий по устранению причин </w:t>
            </w:r>
            <w:r>
              <w:rPr>
                <w:rFonts w:ascii="Times New Roman" w:hAnsi="Times New Roman" w:cs="Times New Roman"/>
              </w:rPr>
              <w:t>несчастных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чаев</w:t>
            </w:r>
          </w:p>
        </w:tc>
      </w:tr>
      <w:tr w:rsidR="00B351A9" w:rsidRPr="00C52586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Акт формы Н-2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F75BA">
              <w:rPr>
                <w:rFonts w:ascii="Times New Roman" w:hAnsi="Times New Roman" w:cs="Times New Roman"/>
              </w:rPr>
              <w:t>Ф.И.О., год рождения, место учебы, класс (группа), медици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ское заключение о НС, Ф.И.О. педагогов, учащихся и др. оч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видцев, участников НС, их место учебы, работы</w:t>
            </w:r>
            <w:proofErr w:type="gramEnd"/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Гособразования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СССР от 01.10.1990 № 639 (</w:t>
            </w:r>
            <w:proofErr w:type="spellStart"/>
            <w:r w:rsidRPr="008F75BA">
              <w:rPr>
                <w:rFonts w:ascii="Times New Roman" w:hAnsi="Times New Roman" w:cs="Times New Roman"/>
              </w:rPr>
              <w:t>п.п</w:t>
            </w:r>
            <w:proofErr w:type="spellEnd"/>
            <w:r w:rsidRPr="008F75BA">
              <w:rPr>
                <w:rFonts w:ascii="Times New Roman" w:hAnsi="Times New Roman" w:cs="Times New Roman"/>
              </w:rPr>
              <w:t>. 1.4., 1.6., 2.4.2.)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8F75BA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сследованием несчастных случаев</w:t>
            </w:r>
          </w:p>
        </w:tc>
      </w:tr>
      <w:tr w:rsidR="00B351A9" w:rsidRPr="00C52586" w:rsidTr="00EF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Материалы расследов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 xml:space="preserve">ний </w:t>
            </w:r>
            <w:r>
              <w:rPr>
                <w:rFonts w:ascii="Times New Roman" w:hAnsi="Times New Roman" w:cs="Times New Roman"/>
              </w:rPr>
              <w:t>несчастных случаев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Ф.И.О. пострадавших, педагогов, учащихся  и др. очевидцев, участников </w:t>
            </w:r>
            <w:r>
              <w:rPr>
                <w:rFonts w:ascii="Times New Roman" w:hAnsi="Times New Roman" w:cs="Times New Roman"/>
              </w:rPr>
              <w:t>несчастных случаев</w:t>
            </w:r>
            <w:r w:rsidRPr="008F75BA">
              <w:rPr>
                <w:rFonts w:ascii="Times New Roman" w:hAnsi="Times New Roman" w:cs="Times New Roman"/>
              </w:rPr>
              <w:t>, их место учебы, работы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Гособразования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СССР от 01.10.1990 № 639 (п.2.4.2.)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8F75BA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расследованием несчастных случаев, выполнение меропри</w:t>
            </w:r>
            <w:r w:rsidRPr="008F75BA">
              <w:rPr>
                <w:rFonts w:ascii="Times New Roman" w:hAnsi="Times New Roman" w:cs="Times New Roman"/>
              </w:rPr>
              <w:t>я</w:t>
            </w:r>
            <w:r w:rsidRPr="008F75BA">
              <w:rPr>
                <w:rFonts w:ascii="Times New Roman" w:hAnsi="Times New Roman" w:cs="Times New Roman"/>
              </w:rPr>
              <w:t>тий по устранению пр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 xml:space="preserve">чин  </w:t>
            </w:r>
            <w:r>
              <w:rPr>
                <w:rFonts w:ascii="Times New Roman" w:hAnsi="Times New Roman" w:cs="Times New Roman"/>
              </w:rPr>
              <w:t>несчастных случ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</w:t>
            </w:r>
          </w:p>
        </w:tc>
      </w:tr>
      <w:tr w:rsidR="00B351A9" w:rsidRPr="00C52586" w:rsidTr="00EF69F0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Обращения граждан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Фамилия, имя,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отчество</w:t>
            </w:r>
            <w:proofErr w:type="gramStart"/>
            <w:r w:rsidRPr="008F75BA">
              <w:rPr>
                <w:rFonts w:ascii="Times New Roman" w:hAnsi="Times New Roman" w:cs="Times New Roman"/>
              </w:rPr>
              <w:t>,а</w:t>
            </w:r>
            <w:proofErr w:type="gramEnd"/>
            <w:r w:rsidRPr="008F75BA">
              <w:rPr>
                <w:rFonts w:ascii="Times New Roman" w:hAnsi="Times New Roman" w:cs="Times New Roman"/>
              </w:rPr>
              <w:t>дрес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проживания, </w:t>
            </w:r>
            <w:r w:rsidRPr="008F75BA">
              <w:rPr>
                <w:rFonts w:ascii="Times New Roman" w:hAnsi="Times New Roman" w:cs="Times New Roman"/>
                <w:lang w:val="en-US"/>
              </w:rPr>
              <w:t>E</w:t>
            </w:r>
            <w:r w:rsidRPr="008F75BA">
              <w:rPr>
                <w:rFonts w:ascii="Times New Roman" w:hAnsi="Times New Roman" w:cs="Times New Roman"/>
              </w:rPr>
              <w:t>-</w:t>
            </w:r>
            <w:r w:rsidRPr="008F75BA">
              <w:rPr>
                <w:rFonts w:ascii="Times New Roman" w:hAnsi="Times New Roman" w:cs="Times New Roman"/>
                <w:lang w:val="en-US"/>
              </w:rPr>
              <w:t>mail</w:t>
            </w:r>
            <w:r w:rsidRPr="008F75BA">
              <w:rPr>
                <w:rFonts w:ascii="Times New Roman" w:hAnsi="Times New Roman" w:cs="Times New Roman"/>
              </w:rPr>
              <w:t xml:space="preserve">, номер </w:t>
            </w:r>
            <w:proofErr w:type="spellStart"/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лефонаи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другие персональные данные, указанные в обращ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от 02.05.2006. N 59-ФЗ «О порядке рассмотрения обращений граждан Ро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сийской Федерации»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ассмотрение обращ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ния и подготовка ответа</w:t>
            </w:r>
          </w:p>
        </w:tc>
      </w:tr>
      <w:tr w:rsidR="00B351A9" w:rsidRPr="00C52586" w:rsidTr="00EF69F0">
        <w:trPr>
          <w:cantSplit/>
        </w:trPr>
        <w:tc>
          <w:tcPr>
            <w:tcW w:w="4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A9" w:rsidRPr="00C52586" w:rsidTr="00EF69F0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3D7D3B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3D7D3B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D3B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3D7D3B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3D7D3B">
              <w:rPr>
                <w:rFonts w:ascii="Times New Roman" w:hAnsi="Times New Roman" w:cs="Times New Roman"/>
              </w:rPr>
              <w:t>Фамилия, имя, отчество, место нахождения или место жител</w:t>
            </w:r>
            <w:r w:rsidRPr="003D7D3B">
              <w:rPr>
                <w:rFonts w:ascii="Times New Roman" w:hAnsi="Times New Roman" w:cs="Times New Roman"/>
              </w:rPr>
              <w:t>ь</w:t>
            </w:r>
            <w:r w:rsidRPr="003D7D3B">
              <w:rPr>
                <w:rFonts w:ascii="Times New Roman" w:hAnsi="Times New Roman" w:cs="Times New Roman"/>
              </w:rPr>
              <w:t xml:space="preserve">ства, номер телефона </w:t>
            </w:r>
          </w:p>
          <w:p w:rsidR="00B351A9" w:rsidRPr="003D7D3B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Pr="003D7D3B">
              <w:rPr>
                <w:rFonts w:ascii="Times New Roman" w:hAnsi="Times New Roman" w:cs="Times New Roman"/>
              </w:rPr>
              <w:t>от 13.07.2013№ 44-ФЗ «О ко</w:t>
            </w:r>
            <w:r w:rsidRPr="003D7D3B">
              <w:rPr>
                <w:rFonts w:ascii="Times New Roman" w:hAnsi="Times New Roman" w:cs="Times New Roman"/>
              </w:rPr>
              <w:t>н</w:t>
            </w:r>
            <w:r w:rsidRPr="003D7D3B">
              <w:rPr>
                <w:rFonts w:ascii="Times New Roman" w:hAnsi="Times New Roman" w:cs="Times New Roman"/>
              </w:rPr>
              <w:t>трактной системе»</w:t>
            </w:r>
          </w:p>
          <w:p w:rsidR="00B351A9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3D7D3B">
              <w:rPr>
                <w:rFonts w:ascii="Times New Roman" w:hAnsi="Times New Roman" w:cs="Times New Roman"/>
              </w:rPr>
              <w:t>Постановление Правительства РФ от 28.11.2013 № 1084 «О порядке ведения реестра контрактов, з</w:t>
            </w:r>
            <w:r w:rsidRPr="003D7D3B">
              <w:rPr>
                <w:rFonts w:ascii="Times New Roman" w:hAnsi="Times New Roman" w:cs="Times New Roman"/>
              </w:rPr>
              <w:t>а</w:t>
            </w:r>
            <w:r w:rsidRPr="003D7D3B">
              <w:rPr>
                <w:rFonts w:ascii="Times New Roman" w:hAnsi="Times New Roman" w:cs="Times New Roman"/>
              </w:rPr>
              <w:t>ключенных заказчиками, и реестра контрактов, содержащего сведения, составляющие госуда</w:t>
            </w:r>
            <w:r w:rsidRPr="003D7D3B">
              <w:rPr>
                <w:rFonts w:ascii="Times New Roman" w:hAnsi="Times New Roman" w:cs="Times New Roman"/>
              </w:rPr>
              <w:t>р</w:t>
            </w:r>
            <w:r w:rsidRPr="003D7D3B">
              <w:rPr>
                <w:rFonts w:ascii="Times New Roman" w:hAnsi="Times New Roman" w:cs="Times New Roman"/>
              </w:rPr>
              <w:t>ственную тайну»</w:t>
            </w:r>
          </w:p>
          <w:p w:rsidR="00B351A9" w:rsidRPr="003D7D3B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3D7D3B">
              <w:rPr>
                <w:rFonts w:ascii="Times New Roman" w:hAnsi="Times New Roman" w:cs="Times New Roman"/>
              </w:rPr>
              <w:t>Постановление Правительства РФ от 28.11.2013 № 1093 «О порядке подготовки и размещения в ед</w:t>
            </w:r>
            <w:r w:rsidRPr="003D7D3B">
              <w:rPr>
                <w:rFonts w:ascii="Times New Roman" w:hAnsi="Times New Roman" w:cs="Times New Roman"/>
              </w:rPr>
              <w:t>и</w:t>
            </w:r>
            <w:r w:rsidRPr="003D7D3B">
              <w:rPr>
                <w:rFonts w:ascii="Times New Roman" w:hAnsi="Times New Roman" w:cs="Times New Roman"/>
              </w:rPr>
              <w:t>ной информационной системе в сфере закупок отчета об исполнении государственного (муниц</w:t>
            </w:r>
            <w:r w:rsidRPr="003D7D3B">
              <w:rPr>
                <w:rFonts w:ascii="Times New Roman" w:hAnsi="Times New Roman" w:cs="Times New Roman"/>
              </w:rPr>
              <w:t>и</w:t>
            </w:r>
            <w:r w:rsidRPr="003D7D3B">
              <w:rPr>
                <w:rFonts w:ascii="Times New Roman" w:hAnsi="Times New Roman" w:cs="Times New Roman"/>
              </w:rPr>
              <w:t>пального) контракта и (или) о результатах отдел</w:t>
            </w:r>
            <w:r w:rsidRPr="003D7D3B">
              <w:rPr>
                <w:rFonts w:ascii="Times New Roman" w:hAnsi="Times New Roman" w:cs="Times New Roman"/>
              </w:rPr>
              <w:t>ь</w:t>
            </w:r>
            <w:r w:rsidRPr="003D7D3B">
              <w:rPr>
                <w:rFonts w:ascii="Times New Roman" w:hAnsi="Times New Roman" w:cs="Times New Roman"/>
              </w:rPr>
              <w:t>ного этапа его исполнения»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3D7D3B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3D7D3B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нужд МБОУ № 32 г. Липецка</w:t>
            </w:r>
            <w:r w:rsidRPr="003D7D3B">
              <w:rPr>
                <w:rFonts w:ascii="Times New Roman" w:hAnsi="Times New Roman" w:cs="Times New Roman"/>
              </w:rPr>
              <w:t>, предусмотренных в ра</w:t>
            </w:r>
            <w:r w:rsidRPr="003D7D3B">
              <w:rPr>
                <w:rFonts w:ascii="Times New Roman" w:hAnsi="Times New Roman" w:cs="Times New Roman"/>
              </w:rPr>
              <w:t>с</w:t>
            </w:r>
            <w:r w:rsidRPr="003D7D3B">
              <w:rPr>
                <w:rFonts w:ascii="Times New Roman" w:hAnsi="Times New Roman" w:cs="Times New Roman"/>
              </w:rPr>
              <w:t>ходах бюджета</w:t>
            </w:r>
          </w:p>
        </w:tc>
      </w:tr>
      <w:tr w:rsidR="00B351A9" w:rsidRPr="00C52586" w:rsidTr="00EF69F0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D001A0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Заявка участника закупки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Фамилия, имя, отчество, место нахождения или место жител</w:t>
            </w:r>
            <w:r w:rsidRPr="008F75BA">
              <w:rPr>
                <w:rFonts w:ascii="Times New Roman" w:hAnsi="Times New Roman" w:cs="Times New Roman"/>
              </w:rPr>
              <w:t>ь</w:t>
            </w:r>
            <w:r w:rsidRPr="008F75BA">
              <w:rPr>
                <w:rFonts w:ascii="Times New Roman" w:hAnsi="Times New Roman" w:cs="Times New Roman"/>
              </w:rPr>
              <w:t xml:space="preserve">ства, номер телефона, паспортные данные </w:t>
            </w:r>
          </w:p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Федеральный закон от 13.07.2013 № 44-ФЗ «О контрактной системе» </w:t>
            </w:r>
          </w:p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Обеспечение нужд д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партамента образования и образовательных учреждений,  пред</w:t>
            </w:r>
            <w:r w:rsidRPr="008F75BA">
              <w:rPr>
                <w:rFonts w:ascii="Times New Roman" w:hAnsi="Times New Roman" w:cs="Times New Roman"/>
              </w:rPr>
              <w:t>у</w:t>
            </w:r>
            <w:r w:rsidRPr="008F75BA">
              <w:rPr>
                <w:rFonts w:ascii="Times New Roman" w:hAnsi="Times New Roman" w:cs="Times New Roman"/>
              </w:rPr>
              <w:t xml:space="preserve">смотренных в расходах  бюджета </w:t>
            </w:r>
          </w:p>
        </w:tc>
      </w:tr>
      <w:tr w:rsidR="00B351A9" w:rsidRPr="00C52586" w:rsidTr="00EF69F0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Заявка на участие в ау</w:t>
            </w:r>
            <w:r w:rsidRPr="008F75BA">
              <w:rPr>
                <w:rFonts w:ascii="Times New Roman" w:hAnsi="Times New Roman" w:cs="Times New Roman"/>
              </w:rPr>
              <w:t>к</w:t>
            </w:r>
            <w:r w:rsidRPr="008F75BA">
              <w:rPr>
                <w:rFonts w:ascii="Times New Roman" w:hAnsi="Times New Roman" w:cs="Times New Roman"/>
              </w:rPr>
              <w:t>ционе на право заключ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ния договора аренды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Фамилия, имя, отчество, дата и место рождения, паспортные данные или данные иного документа</w:t>
            </w:r>
            <w:r>
              <w:rPr>
                <w:rFonts w:ascii="Times New Roman" w:hAnsi="Times New Roman" w:cs="Times New Roman"/>
              </w:rPr>
              <w:t>,</w:t>
            </w:r>
            <w:r w:rsidRPr="008F75BA">
              <w:rPr>
                <w:rFonts w:ascii="Times New Roman" w:hAnsi="Times New Roman" w:cs="Times New Roman"/>
              </w:rPr>
              <w:t xml:space="preserve"> удостоверяющего ли</w:t>
            </w:r>
            <w:r w:rsidRPr="008F75BA">
              <w:rPr>
                <w:rFonts w:ascii="Times New Roman" w:hAnsi="Times New Roman" w:cs="Times New Roman"/>
              </w:rPr>
              <w:t>ч</w:t>
            </w:r>
            <w:r w:rsidRPr="008F75BA">
              <w:rPr>
                <w:rFonts w:ascii="Times New Roman" w:hAnsi="Times New Roman" w:cs="Times New Roman"/>
              </w:rPr>
              <w:t>ность (серия номер дата выдачи наименование органа выда</w:t>
            </w:r>
            <w:r w:rsidRPr="008F75BA">
              <w:rPr>
                <w:rFonts w:ascii="Times New Roman" w:hAnsi="Times New Roman" w:cs="Times New Roman"/>
              </w:rPr>
              <w:t>в</w:t>
            </w:r>
            <w:r w:rsidRPr="008F75BA">
              <w:rPr>
                <w:rFonts w:ascii="Times New Roman" w:hAnsi="Times New Roman" w:cs="Times New Roman"/>
              </w:rPr>
              <w:t>шего документ), адрес места жительства, номер телефона, сведения об идентификационном номере налогоплательщика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F75BA">
              <w:rPr>
                <w:rFonts w:ascii="Times New Roman" w:hAnsi="Times New Roman" w:cs="Times New Roman"/>
              </w:rPr>
              <w:t>Приказ Федеральной антимонопольной службы от 10.02.2010 № 67 «О порядке проведения конку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ством, иных договоров, предусматривающих пер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ход прав владения и (или) пользования в отнош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нии государственного или муниципального им</w:t>
            </w:r>
            <w:r w:rsidRPr="008F75BA">
              <w:rPr>
                <w:rFonts w:ascii="Times New Roman" w:hAnsi="Times New Roman" w:cs="Times New Roman"/>
              </w:rPr>
              <w:t>у</w:t>
            </w:r>
            <w:r w:rsidRPr="008F75BA">
              <w:rPr>
                <w:rFonts w:ascii="Times New Roman" w:hAnsi="Times New Roman" w:cs="Times New Roman"/>
              </w:rPr>
              <w:t>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Передача прав владения и пользования в отн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шении муниципального имущества</w:t>
            </w:r>
          </w:p>
        </w:tc>
      </w:tr>
      <w:tr w:rsidR="00B351A9" w:rsidRPr="008F75BA" w:rsidTr="00EF69F0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Фамилия, имя, отчество, адрес места жительства, номер тел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фона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  <w:spacing w:val="-6"/>
              </w:rPr>
            </w:pPr>
            <w:r w:rsidRPr="008F75BA">
              <w:rPr>
                <w:rFonts w:ascii="Times New Roman" w:hAnsi="Times New Roman" w:cs="Times New Roman"/>
                <w:spacing w:val="-6"/>
              </w:rPr>
              <w:t>Приказ Минэкономразвития РФ от 30.08.2011 № 424 «Об утверждении Порядка ведения органами местн</w:t>
            </w:r>
            <w:r w:rsidRPr="008F75BA">
              <w:rPr>
                <w:rFonts w:ascii="Times New Roman" w:hAnsi="Times New Roman" w:cs="Times New Roman"/>
                <w:spacing w:val="-6"/>
              </w:rPr>
              <w:t>о</w:t>
            </w:r>
            <w:r w:rsidRPr="008F75BA">
              <w:rPr>
                <w:rFonts w:ascii="Times New Roman" w:hAnsi="Times New Roman" w:cs="Times New Roman"/>
                <w:spacing w:val="-6"/>
              </w:rPr>
              <w:t>го самоуправления реестров муниципального имущ</w:t>
            </w:r>
            <w:r w:rsidRPr="008F75BA">
              <w:rPr>
                <w:rFonts w:ascii="Times New Roman" w:hAnsi="Times New Roman" w:cs="Times New Roman"/>
                <w:spacing w:val="-6"/>
              </w:rPr>
              <w:t>е</w:t>
            </w:r>
            <w:r w:rsidRPr="008F75BA">
              <w:rPr>
                <w:rFonts w:ascii="Times New Roman" w:hAnsi="Times New Roman" w:cs="Times New Roman"/>
                <w:spacing w:val="-6"/>
              </w:rPr>
              <w:t>ства»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 w:rsidRPr="008F75BA">
              <w:rPr>
                <w:rFonts w:ascii="Times New Roman" w:hAnsi="Times New Roman" w:cs="Times New Roman"/>
                <w:spacing w:val="-6"/>
              </w:rPr>
              <w:t>Положение «О сделках с муни</w:t>
            </w:r>
            <w:r>
              <w:rPr>
                <w:rFonts w:ascii="Times New Roman" w:hAnsi="Times New Roman" w:cs="Times New Roman"/>
                <w:spacing w:val="-6"/>
              </w:rPr>
              <w:t>ципальным имущ</w:t>
            </w:r>
            <w:r>
              <w:rPr>
                <w:rFonts w:ascii="Times New Roman" w:hAnsi="Times New Roman" w:cs="Times New Roman"/>
                <w:spacing w:val="-6"/>
              </w:rPr>
              <w:t>е</w:t>
            </w:r>
            <w:r>
              <w:rPr>
                <w:rFonts w:ascii="Times New Roman" w:hAnsi="Times New Roman" w:cs="Times New Roman"/>
                <w:spacing w:val="-6"/>
              </w:rPr>
              <w:t>ством» (решение</w:t>
            </w:r>
            <w:r w:rsidRPr="008F75BA">
              <w:rPr>
                <w:rFonts w:ascii="Times New Roman" w:hAnsi="Times New Roman" w:cs="Times New Roman"/>
                <w:spacing w:val="-6"/>
              </w:rPr>
              <w:t xml:space="preserve"> сессии городского Совета депутатов от 01.11.2005 № 158</w:t>
            </w:r>
            <w:r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Ведение Реестра мун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ципального имущества</w:t>
            </w:r>
          </w:p>
        </w:tc>
      </w:tr>
      <w:tr w:rsidR="00B351A9" w:rsidRPr="008F75BA" w:rsidTr="00EF69F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1A9" w:rsidRPr="00C52586" w:rsidTr="00EF69F0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Информация для офиц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 xml:space="preserve">ального сайта </w:t>
            </w:r>
            <w:r>
              <w:rPr>
                <w:rFonts w:ascii="Times New Roman" w:hAnsi="Times New Roman" w:cs="Times New Roman"/>
              </w:rPr>
              <w:t>МБОУ №32 г. Липецка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Фамилия, имя, отчество, место работы (учебы) и другая и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формация, указанная в согласии на обработку персональных данных</w:t>
            </w:r>
          </w:p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официальном сайте департамента образования администрации города Липецка (п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 xml:space="preserve">каз </w:t>
            </w:r>
            <w:proofErr w:type="gramStart"/>
            <w:r w:rsidRPr="008F75BA">
              <w:rPr>
                <w:rFonts w:ascii="Times New Roman" w:hAnsi="Times New Roman" w:cs="Times New Roman"/>
              </w:rPr>
              <w:t>департамента образования администрации г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рода Липецка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от 06.10.2015 №1252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Размещение информ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 xml:space="preserve">ции на официальном сайте </w:t>
            </w:r>
            <w:proofErr w:type="gramStart"/>
            <w:r w:rsidRPr="008F75BA">
              <w:rPr>
                <w:rFonts w:ascii="Times New Roman" w:hAnsi="Times New Roman" w:cs="Times New Roman"/>
              </w:rPr>
              <w:t>департамента о</w:t>
            </w:r>
            <w:r w:rsidRPr="008F75BA">
              <w:rPr>
                <w:rFonts w:ascii="Times New Roman" w:hAnsi="Times New Roman" w:cs="Times New Roman"/>
              </w:rPr>
              <w:t>б</w:t>
            </w:r>
            <w:r w:rsidRPr="008F75BA">
              <w:rPr>
                <w:rFonts w:ascii="Times New Roman" w:hAnsi="Times New Roman" w:cs="Times New Roman"/>
              </w:rPr>
              <w:t>разования администр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ции города Липецка</w:t>
            </w:r>
            <w:proofErr w:type="gramEnd"/>
          </w:p>
        </w:tc>
      </w:tr>
      <w:tr w:rsidR="00B351A9" w:rsidRPr="00C52586" w:rsidTr="00EF69F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51A9" w:rsidRPr="008F75BA" w:rsidRDefault="00B351A9" w:rsidP="00EF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46DD" w:rsidRPr="00C52586" w:rsidRDefault="007E46DD" w:rsidP="00C52586">
      <w:pPr>
        <w:rPr>
          <w:sz w:val="28"/>
          <w:szCs w:val="28"/>
          <w:lang w:val="ru-RU"/>
        </w:rPr>
      </w:pPr>
      <w:bookmarkStart w:id="0" w:name="_GoBack"/>
      <w:bookmarkEnd w:id="0"/>
    </w:p>
    <w:sectPr w:rsidR="007E46DD" w:rsidRPr="00C52586" w:rsidSect="00C52586">
      <w:headerReference w:type="even" r:id="rId9"/>
      <w:headerReference w:type="default" r:id="rId10"/>
      <w:headerReference w:type="first" r:id="rId11"/>
      <w:pgSz w:w="16840" w:h="11907" w:orient="landscape" w:code="9"/>
      <w:pgMar w:top="0" w:right="1134" w:bottom="567" w:left="1134" w:header="39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6F" w:rsidRDefault="00AC5F6F">
      <w:r>
        <w:separator/>
      </w:r>
    </w:p>
  </w:endnote>
  <w:endnote w:type="continuationSeparator" w:id="0">
    <w:p w:rsidR="00AC5F6F" w:rsidRDefault="00A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6F" w:rsidRDefault="00AC5F6F">
      <w:r>
        <w:separator/>
      </w:r>
    </w:p>
  </w:footnote>
  <w:footnote w:type="continuationSeparator" w:id="0">
    <w:p w:rsidR="00AC5F6F" w:rsidRDefault="00AC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0" w:rsidRDefault="00EF69F0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9F0" w:rsidRDefault="00EF69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98335"/>
      <w:docPartObj>
        <w:docPartGallery w:val="Page Numbers (Top of Page)"/>
        <w:docPartUnique/>
      </w:docPartObj>
    </w:sdtPr>
    <w:sdtEndPr/>
    <w:sdtContent>
      <w:p w:rsidR="00EF69F0" w:rsidRDefault="00AC5F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86" w:rsidRPr="00C5258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F69F0" w:rsidRDefault="00EF69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0" w:rsidRDefault="00EF69F0">
    <w:pPr>
      <w:pStyle w:val="a4"/>
      <w:jc w:val="center"/>
    </w:pPr>
  </w:p>
  <w:p w:rsidR="00EF69F0" w:rsidRDefault="00EF69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16B"/>
    <w:multiLevelType w:val="hybridMultilevel"/>
    <w:tmpl w:val="AFACFB42"/>
    <w:lvl w:ilvl="0" w:tplc="4AAE5B0E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117558A9"/>
    <w:multiLevelType w:val="hybridMultilevel"/>
    <w:tmpl w:val="2B0CCBFE"/>
    <w:lvl w:ilvl="0" w:tplc="2E42F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77813"/>
    <w:multiLevelType w:val="hybridMultilevel"/>
    <w:tmpl w:val="6CBE150A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A16A6D"/>
    <w:multiLevelType w:val="hybridMultilevel"/>
    <w:tmpl w:val="3EFCD9BA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D24EB7"/>
    <w:multiLevelType w:val="hybridMultilevel"/>
    <w:tmpl w:val="04B4D7BC"/>
    <w:lvl w:ilvl="0" w:tplc="2E42F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1A73"/>
    <w:multiLevelType w:val="hybridMultilevel"/>
    <w:tmpl w:val="DCBC9F04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C353C5"/>
    <w:multiLevelType w:val="hybridMultilevel"/>
    <w:tmpl w:val="0032D302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6F79C3"/>
    <w:multiLevelType w:val="hybridMultilevel"/>
    <w:tmpl w:val="F71ED770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04213C"/>
    <w:multiLevelType w:val="hybridMultilevel"/>
    <w:tmpl w:val="83862B44"/>
    <w:lvl w:ilvl="0" w:tplc="2E42F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F152C"/>
    <w:multiLevelType w:val="hybridMultilevel"/>
    <w:tmpl w:val="C1A44E3E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D866D7F"/>
    <w:multiLevelType w:val="hybridMultilevel"/>
    <w:tmpl w:val="CB1A3564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9726D"/>
    <w:multiLevelType w:val="hybridMultilevel"/>
    <w:tmpl w:val="2B408FA8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40"/>
    <w:rsid w:val="000118B7"/>
    <w:rsid w:val="00012848"/>
    <w:rsid w:val="00013437"/>
    <w:rsid w:val="00050337"/>
    <w:rsid w:val="00055365"/>
    <w:rsid w:val="00067B94"/>
    <w:rsid w:val="00071D97"/>
    <w:rsid w:val="000728CC"/>
    <w:rsid w:val="000751A8"/>
    <w:rsid w:val="000D722D"/>
    <w:rsid w:val="001063C8"/>
    <w:rsid w:val="001162B1"/>
    <w:rsid w:val="0012086D"/>
    <w:rsid w:val="00120CCF"/>
    <w:rsid w:val="00131494"/>
    <w:rsid w:val="0014130B"/>
    <w:rsid w:val="00144E2A"/>
    <w:rsid w:val="00156B5D"/>
    <w:rsid w:val="00162DAE"/>
    <w:rsid w:val="001B53A8"/>
    <w:rsid w:val="001C099A"/>
    <w:rsid w:val="001C5FC4"/>
    <w:rsid w:val="001F357E"/>
    <w:rsid w:val="00200B22"/>
    <w:rsid w:val="002034E0"/>
    <w:rsid w:val="0020774C"/>
    <w:rsid w:val="002206AA"/>
    <w:rsid w:val="00221081"/>
    <w:rsid w:val="002265DB"/>
    <w:rsid w:val="002400E8"/>
    <w:rsid w:val="00243CEF"/>
    <w:rsid w:val="002561BB"/>
    <w:rsid w:val="00274E20"/>
    <w:rsid w:val="002860B3"/>
    <w:rsid w:val="002A25CD"/>
    <w:rsid w:val="002A3C84"/>
    <w:rsid w:val="002A50A1"/>
    <w:rsid w:val="002B7EB2"/>
    <w:rsid w:val="002B7F0F"/>
    <w:rsid w:val="002E666F"/>
    <w:rsid w:val="00313E15"/>
    <w:rsid w:val="00326E0A"/>
    <w:rsid w:val="00335F2F"/>
    <w:rsid w:val="00357089"/>
    <w:rsid w:val="00386824"/>
    <w:rsid w:val="0039118D"/>
    <w:rsid w:val="003B043A"/>
    <w:rsid w:val="003B7240"/>
    <w:rsid w:val="003C0CFC"/>
    <w:rsid w:val="003D0F3D"/>
    <w:rsid w:val="003D6A24"/>
    <w:rsid w:val="003D7D3B"/>
    <w:rsid w:val="003E1356"/>
    <w:rsid w:val="003F6A1B"/>
    <w:rsid w:val="004113FE"/>
    <w:rsid w:val="004127B8"/>
    <w:rsid w:val="00425223"/>
    <w:rsid w:val="004267C0"/>
    <w:rsid w:val="00434EBE"/>
    <w:rsid w:val="00462AAE"/>
    <w:rsid w:val="004C432D"/>
    <w:rsid w:val="004C4499"/>
    <w:rsid w:val="004C6E55"/>
    <w:rsid w:val="004C72CC"/>
    <w:rsid w:val="004D4451"/>
    <w:rsid w:val="004D4D64"/>
    <w:rsid w:val="004D6A29"/>
    <w:rsid w:val="004F2BAB"/>
    <w:rsid w:val="005005A6"/>
    <w:rsid w:val="005200FE"/>
    <w:rsid w:val="00521ABF"/>
    <w:rsid w:val="00546645"/>
    <w:rsid w:val="00571667"/>
    <w:rsid w:val="00590F26"/>
    <w:rsid w:val="005D2DE7"/>
    <w:rsid w:val="005D7AF3"/>
    <w:rsid w:val="005E36DA"/>
    <w:rsid w:val="005F1C71"/>
    <w:rsid w:val="005F294C"/>
    <w:rsid w:val="005F480F"/>
    <w:rsid w:val="00610D96"/>
    <w:rsid w:val="006120FA"/>
    <w:rsid w:val="0064530A"/>
    <w:rsid w:val="00651E77"/>
    <w:rsid w:val="0065456B"/>
    <w:rsid w:val="00661FAA"/>
    <w:rsid w:val="006D470C"/>
    <w:rsid w:val="007012B8"/>
    <w:rsid w:val="00710D3C"/>
    <w:rsid w:val="00712020"/>
    <w:rsid w:val="007476CA"/>
    <w:rsid w:val="0075712B"/>
    <w:rsid w:val="00777028"/>
    <w:rsid w:val="007D3E09"/>
    <w:rsid w:val="007E46DD"/>
    <w:rsid w:val="007E79AB"/>
    <w:rsid w:val="007F499B"/>
    <w:rsid w:val="007F70AD"/>
    <w:rsid w:val="00811623"/>
    <w:rsid w:val="008315C0"/>
    <w:rsid w:val="00836963"/>
    <w:rsid w:val="008509FE"/>
    <w:rsid w:val="00852F9B"/>
    <w:rsid w:val="00856949"/>
    <w:rsid w:val="008756BB"/>
    <w:rsid w:val="00883DCB"/>
    <w:rsid w:val="00885F82"/>
    <w:rsid w:val="0089460B"/>
    <w:rsid w:val="008E4000"/>
    <w:rsid w:val="008F11D3"/>
    <w:rsid w:val="008F5389"/>
    <w:rsid w:val="008F75BA"/>
    <w:rsid w:val="0090463D"/>
    <w:rsid w:val="00906485"/>
    <w:rsid w:val="0091016E"/>
    <w:rsid w:val="009125EC"/>
    <w:rsid w:val="00913307"/>
    <w:rsid w:val="009344FD"/>
    <w:rsid w:val="00944830"/>
    <w:rsid w:val="00950512"/>
    <w:rsid w:val="00970A0F"/>
    <w:rsid w:val="00977CD7"/>
    <w:rsid w:val="009932FD"/>
    <w:rsid w:val="009C5D40"/>
    <w:rsid w:val="009F3916"/>
    <w:rsid w:val="009F45DC"/>
    <w:rsid w:val="00A00428"/>
    <w:rsid w:val="00A34D81"/>
    <w:rsid w:val="00A531C5"/>
    <w:rsid w:val="00A570F4"/>
    <w:rsid w:val="00A601D9"/>
    <w:rsid w:val="00A6532F"/>
    <w:rsid w:val="00A6646F"/>
    <w:rsid w:val="00A74B08"/>
    <w:rsid w:val="00A74FFA"/>
    <w:rsid w:val="00AA7E99"/>
    <w:rsid w:val="00AB23B8"/>
    <w:rsid w:val="00AC5F6F"/>
    <w:rsid w:val="00AD5617"/>
    <w:rsid w:val="00AF6F56"/>
    <w:rsid w:val="00AF7200"/>
    <w:rsid w:val="00B351A9"/>
    <w:rsid w:val="00B61FA5"/>
    <w:rsid w:val="00B63749"/>
    <w:rsid w:val="00B854B1"/>
    <w:rsid w:val="00B8570A"/>
    <w:rsid w:val="00B85C41"/>
    <w:rsid w:val="00B97095"/>
    <w:rsid w:val="00BA0AAF"/>
    <w:rsid w:val="00BB77DD"/>
    <w:rsid w:val="00BC2213"/>
    <w:rsid w:val="00BD440F"/>
    <w:rsid w:val="00BF412F"/>
    <w:rsid w:val="00C12253"/>
    <w:rsid w:val="00C20D74"/>
    <w:rsid w:val="00C27375"/>
    <w:rsid w:val="00C33545"/>
    <w:rsid w:val="00C37A0D"/>
    <w:rsid w:val="00C4286A"/>
    <w:rsid w:val="00C46551"/>
    <w:rsid w:val="00C52586"/>
    <w:rsid w:val="00C554CA"/>
    <w:rsid w:val="00C65B14"/>
    <w:rsid w:val="00C80D44"/>
    <w:rsid w:val="00CB1CB8"/>
    <w:rsid w:val="00CD33B5"/>
    <w:rsid w:val="00CD40AC"/>
    <w:rsid w:val="00CE012D"/>
    <w:rsid w:val="00CE404B"/>
    <w:rsid w:val="00CE5BC6"/>
    <w:rsid w:val="00CE5F5A"/>
    <w:rsid w:val="00D02FB6"/>
    <w:rsid w:val="00D1496E"/>
    <w:rsid w:val="00D17092"/>
    <w:rsid w:val="00D31FB1"/>
    <w:rsid w:val="00D34C1C"/>
    <w:rsid w:val="00D451F3"/>
    <w:rsid w:val="00D55D6A"/>
    <w:rsid w:val="00D776EF"/>
    <w:rsid w:val="00D80752"/>
    <w:rsid w:val="00D8441A"/>
    <w:rsid w:val="00D85F6D"/>
    <w:rsid w:val="00D85F81"/>
    <w:rsid w:val="00D93398"/>
    <w:rsid w:val="00D95B37"/>
    <w:rsid w:val="00D97D79"/>
    <w:rsid w:val="00DB4859"/>
    <w:rsid w:val="00DB67D9"/>
    <w:rsid w:val="00DF1EC0"/>
    <w:rsid w:val="00E1134D"/>
    <w:rsid w:val="00E32964"/>
    <w:rsid w:val="00E44EAF"/>
    <w:rsid w:val="00E47E74"/>
    <w:rsid w:val="00E52992"/>
    <w:rsid w:val="00E649F0"/>
    <w:rsid w:val="00E75589"/>
    <w:rsid w:val="00E85F21"/>
    <w:rsid w:val="00EE56AB"/>
    <w:rsid w:val="00EF4D6E"/>
    <w:rsid w:val="00EF58D3"/>
    <w:rsid w:val="00EF69F0"/>
    <w:rsid w:val="00F12E6C"/>
    <w:rsid w:val="00F218CC"/>
    <w:rsid w:val="00F27A2A"/>
    <w:rsid w:val="00F35BC8"/>
    <w:rsid w:val="00F54295"/>
    <w:rsid w:val="00F57441"/>
    <w:rsid w:val="00F67AF8"/>
    <w:rsid w:val="00F727E0"/>
    <w:rsid w:val="00F749B2"/>
    <w:rsid w:val="00F92403"/>
    <w:rsid w:val="00F92C38"/>
    <w:rsid w:val="00F92E15"/>
    <w:rsid w:val="00F97B23"/>
    <w:rsid w:val="00FA7ADD"/>
    <w:rsid w:val="00FD1E12"/>
    <w:rsid w:val="00FD577D"/>
    <w:rsid w:val="00FD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AF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D6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C554CA"/>
    <w:rPr>
      <w:b/>
      <w:bCs/>
    </w:rPr>
  </w:style>
  <w:style w:type="character" w:customStyle="1" w:styleId="apple-converted-space">
    <w:name w:val="apple-converted-space"/>
    <w:basedOn w:val="a0"/>
    <w:rsid w:val="00D34C1C"/>
  </w:style>
  <w:style w:type="paragraph" w:customStyle="1" w:styleId="s3">
    <w:name w:val="s_3"/>
    <w:basedOn w:val="a"/>
    <w:rsid w:val="00D807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A6532F"/>
    <w:pPr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DB4859"/>
    <w:rPr>
      <w:color w:val="0000FF"/>
      <w:u w:val="single"/>
    </w:rPr>
  </w:style>
  <w:style w:type="character" w:customStyle="1" w:styleId="ext">
    <w:name w:val="ext"/>
    <w:basedOn w:val="a0"/>
    <w:rsid w:val="00DB4859"/>
  </w:style>
  <w:style w:type="character" w:customStyle="1" w:styleId="20">
    <w:name w:val="Заголовок 2 Знак"/>
    <w:basedOn w:val="a0"/>
    <w:link w:val="2"/>
    <w:semiHidden/>
    <w:rsid w:val="003D6A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2E6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267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AF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D6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C554CA"/>
    <w:rPr>
      <w:b/>
      <w:bCs/>
    </w:rPr>
  </w:style>
  <w:style w:type="character" w:customStyle="1" w:styleId="apple-converted-space">
    <w:name w:val="apple-converted-space"/>
    <w:basedOn w:val="a0"/>
    <w:rsid w:val="00D34C1C"/>
  </w:style>
  <w:style w:type="paragraph" w:customStyle="1" w:styleId="s3">
    <w:name w:val="s_3"/>
    <w:basedOn w:val="a"/>
    <w:rsid w:val="00D807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A6532F"/>
    <w:pPr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DB4859"/>
    <w:rPr>
      <w:color w:val="0000FF"/>
      <w:u w:val="single"/>
    </w:rPr>
  </w:style>
  <w:style w:type="character" w:customStyle="1" w:styleId="ext">
    <w:name w:val="ext"/>
    <w:basedOn w:val="a0"/>
    <w:rsid w:val="00DB4859"/>
  </w:style>
  <w:style w:type="character" w:customStyle="1" w:styleId="20">
    <w:name w:val="Заголовок 2 Знак"/>
    <w:basedOn w:val="a0"/>
    <w:link w:val="2"/>
    <w:semiHidden/>
    <w:rsid w:val="003D6A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2E6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267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0306-38D8-4782-9DA6-B0137E58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ЛИПЕЦКА.dot</Template>
  <TotalTime>0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Учитель</cp:lastModifiedBy>
  <cp:revision>2</cp:revision>
  <cp:lastPrinted>2016-04-06T11:09:00Z</cp:lastPrinted>
  <dcterms:created xsi:type="dcterms:W3CDTF">2021-03-31T09:05:00Z</dcterms:created>
  <dcterms:modified xsi:type="dcterms:W3CDTF">2021-03-31T09:05:00Z</dcterms:modified>
</cp:coreProperties>
</file>