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9" w:rsidRDefault="00A455C9" w:rsidP="00A455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z w:val="28"/>
          <w:szCs w:val="28"/>
        </w:rPr>
        <w:br/>
        <w:t>проведения месячника «Здоровье» в МБОУ № 32 г. Липецка</w:t>
      </w:r>
      <w:r>
        <w:rPr>
          <w:sz w:val="28"/>
          <w:szCs w:val="28"/>
        </w:rPr>
        <w:br/>
        <w:t>на 2018 - 2019 учебный год</w:t>
      </w:r>
    </w:p>
    <w:p w:rsidR="00A455C9" w:rsidRDefault="00A455C9" w:rsidP="00A455C9">
      <w:pPr>
        <w:rPr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747"/>
        <w:gridCol w:w="6"/>
        <w:gridCol w:w="1697"/>
        <w:gridCol w:w="6"/>
        <w:gridCol w:w="1695"/>
        <w:gridCol w:w="6"/>
        <w:gridCol w:w="1902"/>
      </w:tblGrid>
      <w:tr w:rsidR="00A455C9" w:rsidTr="00A455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jc w:val="center"/>
            </w:pPr>
            <w:r>
              <w:t>№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классы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Ответственные</w:t>
            </w:r>
          </w:p>
        </w:tc>
      </w:tr>
      <w:tr w:rsidR="00A455C9" w:rsidTr="00A455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Оформление уголков здоровья в классных кабинетах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19.11.2018 – 21.11.2018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 – 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Классные руководители</w:t>
            </w:r>
          </w:p>
        </w:tc>
      </w:tr>
      <w:tr w:rsidR="00A455C9" w:rsidTr="00A455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Организация выставки учебно-методической литературы «Искусство быть здоровым»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19.11.2018 19.12.2018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 – 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Бухтоярова О.А.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«На зарядку, становись!»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19.11.2018 19.12.2018,</w:t>
            </w:r>
          </w:p>
          <w:p w:rsidR="00A455C9" w:rsidRDefault="00A455C9" w:rsidP="00A455C9">
            <w:pPr>
              <w:ind w:firstLine="0"/>
              <w:jc w:val="center"/>
            </w:pPr>
            <w:r>
              <w:t>ежедневно,</w:t>
            </w:r>
          </w:p>
          <w:p w:rsidR="00A455C9" w:rsidRDefault="00A455C9" w:rsidP="00A455C9">
            <w:pPr>
              <w:ind w:firstLine="0"/>
              <w:jc w:val="center"/>
            </w:pPr>
            <w:r>
              <w:t>08.50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1-9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Машуков Н.В.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Настольный теннис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19.11.2018 19.12.2018,</w:t>
            </w:r>
          </w:p>
          <w:p w:rsidR="00A455C9" w:rsidRDefault="00A455C9" w:rsidP="00A455C9">
            <w:pPr>
              <w:ind w:firstLine="0"/>
              <w:jc w:val="center"/>
            </w:pPr>
            <w:r>
              <w:t>ежедневно,</w:t>
            </w:r>
          </w:p>
          <w:p w:rsidR="00A455C9" w:rsidRDefault="00A455C9" w:rsidP="00A455C9">
            <w:pPr>
              <w:ind w:firstLine="0"/>
              <w:jc w:val="center"/>
            </w:pPr>
            <w:r>
              <w:t>на переменах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5 – 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Машуков Н.В.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Беседы с учащимися о гигиене, режиме дня школьника, соблюдении техники безопасности на уроках труда и физической культуры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19.11.2018 19.12.2018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1-9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Мыздрикова М.В., мед.работник,</w:t>
            </w:r>
          </w:p>
          <w:p w:rsidR="00A455C9" w:rsidRDefault="00A455C9" w:rsidP="00A455C9">
            <w:pPr>
              <w:ind w:firstLine="0"/>
              <w:jc w:val="center"/>
            </w:pPr>
            <w:r>
              <w:t>классные руководители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Турнир по футболу (Всемирный день футбола – 10 декабря)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11.12.2018 – 12.12.2018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6-9 классы, согласно расписанию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Машуков Н.В.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Игра – викторина «Спасибо не курю!»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22.11.2018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6-7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Боев О.С.,</w:t>
            </w:r>
          </w:p>
          <w:p w:rsidR="00A455C9" w:rsidRDefault="00A455C9" w:rsidP="00A455C9">
            <w:pPr>
              <w:ind w:firstLine="0"/>
              <w:jc w:val="center"/>
            </w:pPr>
            <w:r>
              <w:t>Раздобарин В.И.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Игра – викторина «Не допустить беды»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03.12.2018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8-9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Боев О.С.,</w:t>
            </w:r>
          </w:p>
          <w:p w:rsidR="00A455C9" w:rsidRDefault="00A455C9" w:rsidP="00A455C9">
            <w:pPr>
              <w:ind w:firstLine="0"/>
              <w:jc w:val="center"/>
            </w:pPr>
            <w:r>
              <w:t>Раздобарин В.И.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Беседы, лекции с представителями межведомственных структур «Мы за здоровый образ жизни!»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19.11.2018 19.12.2018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5-9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Першин И.В., Шашова А.О.</w:t>
            </w:r>
          </w:p>
        </w:tc>
      </w:tr>
      <w:tr w:rsidR="00A455C9" w:rsidTr="00A455C9">
        <w:trPr>
          <w:trHeight w:val="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Проведение классных часов по темам:</w:t>
            </w:r>
          </w:p>
        </w:tc>
      </w:tr>
      <w:tr w:rsidR="00A455C9" w:rsidTr="00A455C9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Секреты здоровья;</w:t>
            </w:r>
          </w:p>
          <w:p w:rsidR="00A455C9" w:rsidRDefault="00A455C9" w:rsidP="00A455C9">
            <w:pPr>
              <w:ind w:firstLine="0"/>
              <w:jc w:val="left"/>
            </w:pPr>
            <w:r>
              <w:t>Гигиена тела;</w:t>
            </w:r>
          </w:p>
          <w:p w:rsidR="00A455C9" w:rsidRDefault="00A455C9" w:rsidP="00A455C9">
            <w:pPr>
              <w:ind w:firstLine="0"/>
              <w:jc w:val="left"/>
            </w:pPr>
            <w:r>
              <w:t>Грипп – опасная болезнь;</w:t>
            </w:r>
          </w:p>
          <w:p w:rsidR="00A455C9" w:rsidRDefault="00A455C9" w:rsidP="00A455C9">
            <w:pPr>
              <w:ind w:firstLine="0"/>
              <w:jc w:val="left"/>
            </w:pPr>
            <w:r>
              <w:t>Будь ловким и сильным;</w:t>
            </w:r>
          </w:p>
          <w:p w:rsidR="00A455C9" w:rsidRDefault="00A455C9" w:rsidP="00A455C9">
            <w:pPr>
              <w:ind w:firstLine="0"/>
              <w:jc w:val="left"/>
            </w:pPr>
            <w:r>
              <w:t>Чистота – залог здоровья;</w:t>
            </w:r>
          </w:p>
          <w:p w:rsidR="00A455C9" w:rsidRDefault="00A455C9" w:rsidP="00A455C9">
            <w:pPr>
              <w:ind w:firstLine="0"/>
              <w:jc w:val="left"/>
            </w:pPr>
            <w:r>
              <w:t>Грязь – источник заболеваний.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ind w:firstLine="0"/>
              <w:jc w:val="center"/>
            </w:pPr>
            <w:r>
              <w:t>19.11.2018 –19.12.2018,</w:t>
            </w:r>
          </w:p>
          <w:p w:rsidR="00A455C9" w:rsidRDefault="00A455C9" w:rsidP="00A455C9">
            <w:pPr>
              <w:ind w:firstLine="0"/>
              <w:jc w:val="center"/>
            </w:pPr>
          </w:p>
          <w:p w:rsidR="00A455C9" w:rsidRDefault="00A455C9" w:rsidP="00A455C9">
            <w:pPr>
              <w:ind w:firstLine="0"/>
              <w:jc w:val="center"/>
            </w:pPr>
            <w:r>
              <w:t>в соответствии с расписанием проведения классных часов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1-4 классы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Классные руководители</w:t>
            </w:r>
          </w:p>
        </w:tc>
      </w:tr>
      <w:tr w:rsidR="00A455C9" w:rsidTr="00A455C9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О вредных привычках;</w:t>
            </w:r>
          </w:p>
          <w:p w:rsidR="00A455C9" w:rsidRDefault="00A455C9" w:rsidP="00A455C9">
            <w:pPr>
              <w:ind w:firstLine="0"/>
              <w:jc w:val="left"/>
            </w:pPr>
            <w:r>
              <w:t>Выполняй правила гигиены;</w:t>
            </w:r>
          </w:p>
          <w:p w:rsidR="00A455C9" w:rsidRDefault="00A455C9" w:rsidP="00A455C9">
            <w:pPr>
              <w:ind w:firstLine="0"/>
              <w:jc w:val="left"/>
            </w:pPr>
            <w:r>
              <w:t>Профилактика вирусных заболеваний;</w:t>
            </w:r>
          </w:p>
          <w:p w:rsidR="00A455C9" w:rsidRDefault="00A455C9" w:rsidP="00A455C9">
            <w:pPr>
              <w:ind w:firstLine="0"/>
              <w:jc w:val="left"/>
            </w:pPr>
            <w:r>
              <w:t>Путь к силе и здоровью;</w:t>
            </w:r>
          </w:p>
          <w:p w:rsidR="00A455C9" w:rsidRDefault="00A455C9" w:rsidP="00A455C9">
            <w:pPr>
              <w:ind w:firstLine="0"/>
              <w:jc w:val="left"/>
            </w:pPr>
            <w:r>
              <w:t>Грязь – источник заболеваний;</w:t>
            </w:r>
          </w:p>
          <w:p w:rsidR="00A455C9" w:rsidRDefault="00A455C9" w:rsidP="00A455C9">
            <w:pPr>
              <w:ind w:firstLine="0"/>
              <w:jc w:val="left"/>
            </w:pPr>
            <w:r>
              <w:t>Поговорим об отдыхе.</w:t>
            </w: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5-7 классы</w:t>
            </w:r>
          </w:p>
        </w:tc>
        <w:tc>
          <w:tcPr>
            <w:tcW w:w="3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</w:p>
        </w:tc>
      </w:tr>
      <w:tr w:rsidR="00A455C9" w:rsidTr="00A455C9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Курение и здоровье несовместимы;</w:t>
            </w:r>
          </w:p>
          <w:p w:rsidR="00A455C9" w:rsidRDefault="00A455C9" w:rsidP="00A455C9">
            <w:pPr>
              <w:ind w:firstLine="0"/>
              <w:jc w:val="left"/>
            </w:pPr>
            <w:r>
              <w:t>Наркомания – знак беды;</w:t>
            </w:r>
          </w:p>
          <w:p w:rsidR="00A455C9" w:rsidRDefault="00A455C9" w:rsidP="00A455C9">
            <w:pPr>
              <w:ind w:firstLine="0"/>
              <w:jc w:val="left"/>
            </w:pPr>
            <w:r>
              <w:lastRenderedPageBreak/>
              <w:t xml:space="preserve">СПИД – чума </w:t>
            </w:r>
            <w:r>
              <w:rPr>
                <w:lang w:val="en-US"/>
              </w:rPr>
              <w:t>XXI</w:t>
            </w:r>
            <w:r w:rsidRPr="00A455C9">
              <w:t xml:space="preserve"> </w:t>
            </w:r>
            <w:r>
              <w:t>века;</w:t>
            </w:r>
          </w:p>
          <w:p w:rsidR="00A455C9" w:rsidRDefault="00A455C9" w:rsidP="00A455C9">
            <w:pPr>
              <w:ind w:firstLine="0"/>
              <w:jc w:val="left"/>
            </w:pPr>
            <w:r>
              <w:t>Грипп – опасная болезнь.</w:t>
            </w: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8-9 классы</w:t>
            </w:r>
          </w:p>
        </w:tc>
        <w:tc>
          <w:tcPr>
            <w:tcW w:w="3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</w:p>
        </w:tc>
      </w:tr>
      <w:tr w:rsidR="00A455C9" w:rsidTr="00A455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Родительские собрания «Родители и дети – вместе в интернете»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19.11.2018 –19.12.2018,</w:t>
            </w:r>
          </w:p>
          <w:p w:rsidR="00A455C9" w:rsidRDefault="00A455C9" w:rsidP="00A455C9">
            <w:pPr>
              <w:ind w:firstLine="0"/>
              <w:jc w:val="center"/>
            </w:pPr>
            <w:r>
              <w:t>в соответствии с графиком родительских собраний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1-9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Классные руководители</w:t>
            </w:r>
          </w:p>
        </w:tc>
      </w:tr>
      <w:tr w:rsidR="00A455C9" w:rsidTr="00A455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Анкетирование школьников «Выявление агрессии у подростков»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A455C9">
            <w:pPr>
              <w:ind w:firstLine="0"/>
              <w:jc w:val="center"/>
            </w:pPr>
            <w:r>
              <w:t>19.11.2018 –19.12.2018,</w:t>
            </w:r>
          </w:p>
          <w:p w:rsidR="00A455C9" w:rsidRDefault="00A455C9" w:rsidP="00A455C9">
            <w:pPr>
              <w:ind w:firstLine="0"/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6-9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ind w:firstLine="0"/>
              <w:jc w:val="center"/>
            </w:pPr>
            <w:r>
              <w:t>Лыткина К.А.,</w:t>
            </w:r>
          </w:p>
          <w:p w:rsidR="00A455C9" w:rsidRDefault="00A455C9" w:rsidP="00A455C9">
            <w:pPr>
              <w:ind w:firstLine="0"/>
              <w:jc w:val="center"/>
            </w:pPr>
          </w:p>
        </w:tc>
      </w:tr>
      <w:tr w:rsidR="00A455C9" w:rsidTr="00A455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9" w:rsidRDefault="00A455C9" w:rsidP="00A455C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left"/>
            </w:pPr>
            <w:r>
              <w:t>Анкетирование родителей (законных представителей) «Выявление тревожного ребенка»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A455C9">
            <w:pPr>
              <w:ind w:firstLine="0"/>
              <w:jc w:val="center"/>
            </w:pPr>
            <w:r>
              <w:t>19.11.2018 –19.12.2018,</w:t>
            </w:r>
          </w:p>
          <w:p w:rsidR="00A455C9" w:rsidRDefault="00A455C9" w:rsidP="00A455C9">
            <w:pPr>
              <w:ind w:firstLine="0"/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1 – 5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 w:rsidP="00A455C9">
            <w:pPr>
              <w:ind w:firstLine="0"/>
              <w:jc w:val="center"/>
            </w:pPr>
            <w:r>
              <w:t>Нижегородова Т.С.</w:t>
            </w:r>
          </w:p>
        </w:tc>
      </w:tr>
    </w:tbl>
    <w:p w:rsidR="0031494D" w:rsidRDefault="0031494D" w:rsidP="00820934">
      <w:pPr>
        <w:rPr>
          <w:sz w:val="28"/>
          <w:szCs w:val="28"/>
        </w:rPr>
      </w:pPr>
    </w:p>
    <w:p w:rsidR="0031494D" w:rsidRDefault="0031494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Default="0035461D" w:rsidP="00820934">
      <w:pPr>
        <w:rPr>
          <w:sz w:val="22"/>
          <w:szCs w:val="22"/>
        </w:rPr>
      </w:pPr>
    </w:p>
    <w:p w:rsidR="0035461D" w:rsidRPr="0031494D" w:rsidRDefault="0035461D" w:rsidP="00820934">
      <w:pPr>
        <w:rPr>
          <w:sz w:val="22"/>
          <w:szCs w:val="22"/>
        </w:rPr>
      </w:pPr>
    </w:p>
    <w:sectPr w:rsidR="0035461D" w:rsidRPr="0031494D" w:rsidSect="0039223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12" w:rsidRDefault="00DA3512" w:rsidP="00C91651">
      <w:r>
        <w:separator/>
      </w:r>
    </w:p>
  </w:endnote>
  <w:endnote w:type="continuationSeparator" w:id="0">
    <w:p w:rsidR="00DA3512" w:rsidRDefault="00DA3512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12" w:rsidRDefault="00DA3512" w:rsidP="00C91651">
      <w:r>
        <w:separator/>
      </w:r>
    </w:p>
  </w:footnote>
  <w:footnote w:type="continuationSeparator" w:id="0">
    <w:p w:rsidR="00DA3512" w:rsidRDefault="00DA3512" w:rsidP="00C9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2EB"/>
    <w:multiLevelType w:val="hybridMultilevel"/>
    <w:tmpl w:val="94701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B4685"/>
    <w:multiLevelType w:val="hybridMultilevel"/>
    <w:tmpl w:val="4B9AE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20A5D"/>
    <w:multiLevelType w:val="hybridMultilevel"/>
    <w:tmpl w:val="D4E03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877FE"/>
    <w:multiLevelType w:val="hybridMultilevel"/>
    <w:tmpl w:val="59BC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D5BCA"/>
    <w:multiLevelType w:val="hybridMultilevel"/>
    <w:tmpl w:val="1EF04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51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4FA"/>
    <w:rsid w:val="000063A7"/>
    <w:rsid w:val="00012149"/>
    <w:rsid w:val="000175E5"/>
    <w:rsid w:val="00020E5C"/>
    <w:rsid w:val="00026C22"/>
    <w:rsid w:val="00034D17"/>
    <w:rsid w:val="00083F05"/>
    <w:rsid w:val="000A226C"/>
    <w:rsid w:val="000A313B"/>
    <w:rsid w:val="0016189F"/>
    <w:rsid w:val="001926F0"/>
    <w:rsid w:val="001C3F46"/>
    <w:rsid w:val="001D1997"/>
    <w:rsid w:val="001D571C"/>
    <w:rsid w:val="001F2303"/>
    <w:rsid w:val="001F50E7"/>
    <w:rsid w:val="00221C2D"/>
    <w:rsid w:val="00235E88"/>
    <w:rsid w:val="00264B45"/>
    <w:rsid w:val="00275DB6"/>
    <w:rsid w:val="002D79E1"/>
    <w:rsid w:val="002F706E"/>
    <w:rsid w:val="00302F9B"/>
    <w:rsid w:val="0031269C"/>
    <w:rsid w:val="0031494D"/>
    <w:rsid w:val="00314B04"/>
    <w:rsid w:val="003402A7"/>
    <w:rsid w:val="0035461D"/>
    <w:rsid w:val="00382AB6"/>
    <w:rsid w:val="00392239"/>
    <w:rsid w:val="003B12CF"/>
    <w:rsid w:val="003E1FBF"/>
    <w:rsid w:val="003E671D"/>
    <w:rsid w:val="00416B8B"/>
    <w:rsid w:val="00465913"/>
    <w:rsid w:val="004712A3"/>
    <w:rsid w:val="004904BD"/>
    <w:rsid w:val="004904FA"/>
    <w:rsid w:val="004E208A"/>
    <w:rsid w:val="004F09A6"/>
    <w:rsid w:val="00514571"/>
    <w:rsid w:val="00536896"/>
    <w:rsid w:val="00551D95"/>
    <w:rsid w:val="00571B41"/>
    <w:rsid w:val="00572259"/>
    <w:rsid w:val="0059568A"/>
    <w:rsid w:val="005B5AF2"/>
    <w:rsid w:val="005C138C"/>
    <w:rsid w:val="005C5557"/>
    <w:rsid w:val="005F6FCE"/>
    <w:rsid w:val="00607017"/>
    <w:rsid w:val="00664CD2"/>
    <w:rsid w:val="00670AC8"/>
    <w:rsid w:val="006953E7"/>
    <w:rsid w:val="006B61A1"/>
    <w:rsid w:val="006C5CA0"/>
    <w:rsid w:val="006D6F93"/>
    <w:rsid w:val="006E1135"/>
    <w:rsid w:val="006E47CC"/>
    <w:rsid w:val="00701776"/>
    <w:rsid w:val="007507BB"/>
    <w:rsid w:val="00754A02"/>
    <w:rsid w:val="00784F3A"/>
    <w:rsid w:val="00794938"/>
    <w:rsid w:val="007A190E"/>
    <w:rsid w:val="007A327D"/>
    <w:rsid w:val="007E1AE7"/>
    <w:rsid w:val="007E4D18"/>
    <w:rsid w:val="007F2871"/>
    <w:rsid w:val="00820934"/>
    <w:rsid w:val="008219F0"/>
    <w:rsid w:val="0085210B"/>
    <w:rsid w:val="008527D5"/>
    <w:rsid w:val="00862A66"/>
    <w:rsid w:val="0086784E"/>
    <w:rsid w:val="00880F8F"/>
    <w:rsid w:val="0088370B"/>
    <w:rsid w:val="008D09F4"/>
    <w:rsid w:val="008F2ED0"/>
    <w:rsid w:val="008F4FC1"/>
    <w:rsid w:val="00917E3E"/>
    <w:rsid w:val="00962F1D"/>
    <w:rsid w:val="009A25A7"/>
    <w:rsid w:val="009B6F6B"/>
    <w:rsid w:val="009C2395"/>
    <w:rsid w:val="00A00D36"/>
    <w:rsid w:val="00A20907"/>
    <w:rsid w:val="00A433F6"/>
    <w:rsid w:val="00A455C9"/>
    <w:rsid w:val="00A73422"/>
    <w:rsid w:val="00A924EB"/>
    <w:rsid w:val="00A949BB"/>
    <w:rsid w:val="00AD5D7E"/>
    <w:rsid w:val="00AE38C2"/>
    <w:rsid w:val="00AF7D4A"/>
    <w:rsid w:val="00B558A1"/>
    <w:rsid w:val="00B603E6"/>
    <w:rsid w:val="00B7630B"/>
    <w:rsid w:val="00B76875"/>
    <w:rsid w:val="00B77B99"/>
    <w:rsid w:val="00B83AA3"/>
    <w:rsid w:val="00BB4852"/>
    <w:rsid w:val="00BD5F1D"/>
    <w:rsid w:val="00BF6065"/>
    <w:rsid w:val="00C16F0A"/>
    <w:rsid w:val="00C27FE6"/>
    <w:rsid w:val="00C32292"/>
    <w:rsid w:val="00C738B3"/>
    <w:rsid w:val="00C90F3F"/>
    <w:rsid w:val="00C91651"/>
    <w:rsid w:val="00CB08B8"/>
    <w:rsid w:val="00CC38A1"/>
    <w:rsid w:val="00CD35DE"/>
    <w:rsid w:val="00CD588F"/>
    <w:rsid w:val="00CD69BF"/>
    <w:rsid w:val="00D25A72"/>
    <w:rsid w:val="00D436CF"/>
    <w:rsid w:val="00D44AA7"/>
    <w:rsid w:val="00D477C2"/>
    <w:rsid w:val="00D56A26"/>
    <w:rsid w:val="00D666CD"/>
    <w:rsid w:val="00D94CE3"/>
    <w:rsid w:val="00DA08A3"/>
    <w:rsid w:val="00DA3512"/>
    <w:rsid w:val="00DB2F77"/>
    <w:rsid w:val="00DC066C"/>
    <w:rsid w:val="00DC5DB4"/>
    <w:rsid w:val="00E022D1"/>
    <w:rsid w:val="00E05180"/>
    <w:rsid w:val="00E05B8F"/>
    <w:rsid w:val="00E14132"/>
    <w:rsid w:val="00E15EB4"/>
    <w:rsid w:val="00E32D25"/>
    <w:rsid w:val="00E4031A"/>
    <w:rsid w:val="00E44E7C"/>
    <w:rsid w:val="00E65584"/>
    <w:rsid w:val="00E84DF2"/>
    <w:rsid w:val="00E9629F"/>
    <w:rsid w:val="00ED0913"/>
    <w:rsid w:val="00EE0249"/>
    <w:rsid w:val="00EF2643"/>
    <w:rsid w:val="00EF38E7"/>
    <w:rsid w:val="00F2111F"/>
    <w:rsid w:val="00F32210"/>
    <w:rsid w:val="00F44331"/>
    <w:rsid w:val="00F75048"/>
    <w:rsid w:val="00FB32F8"/>
    <w:rsid w:val="00FB7D57"/>
    <w:rsid w:val="00FB7DA2"/>
    <w:rsid w:val="00FD6873"/>
    <w:rsid w:val="00FE3ED8"/>
    <w:rsid w:val="00FE6217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99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ol32v\Desktop\&#1096;&#1072;&#1073;&#1083;&#1086;&#1085;&#1099;\&#1054;&#1059;32\&#1096;&#1072;&#1073;&#1083;&#1086;&#1085;%20&#1087;&#1088;&#1080;&#1082;&#1072;&#1079;&#1072;1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приказа1 новый.dotx</Template>
  <TotalTime>353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irjkf32 школа32</cp:lastModifiedBy>
  <cp:revision>16</cp:revision>
  <cp:lastPrinted>2018-11-21T08:46:00Z</cp:lastPrinted>
  <dcterms:created xsi:type="dcterms:W3CDTF">2018-10-09T07:56:00Z</dcterms:created>
  <dcterms:modified xsi:type="dcterms:W3CDTF">2018-11-21T09:18:00Z</dcterms:modified>
</cp:coreProperties>
</file>