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8D" w:rsidRPr="0007347E" w:rsidRDefault="00A4708D" w:rsidP="00B64FD0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7347E">
        <w:rPr>
          <w:rFonts w:ascii="Times New Roman" w:hAnsi="Times New Roman" w:cs="Times New Roman"/>
          <w:b/>
          <w:bCs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137.25pt">
            <v:imagedata r:id="rId4" o:title=""/>
          </v:shape>
        </w:pict>
      </w:r>
    </w:p>
    <w:p w:rsidR="00A4708D" w:rsidRDefault="00A4708D" w:rsidP="00E50995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64F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Рецепты</w:t>
      </w:r>
    </w:p>
    <w:p w:rsidR="00A4708D" w:rsidRPr="00B64FD0" w:rsidRDefault="00A4708D" w:rsidP="00B64FD0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64F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Быстрая каша «С добрым утром!»</w:t>
      </w:r>
    </w:p>
    <w:p w:rsidR="00A4708D" w:rsidRPr="00B64FD0" w:rsidRDefault="00A4708D" w:rsidP="00E50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FD0">
        <w:rPr>
          <w:rFonts w:ascii="Times New Roman" w:hAnsi="Times New Roman" w:cs="Times New Roman"/>
          <w:sz w:val="28"/>
          <w:szCs w:val="28"/>
        </w:rPr>
        <w:t>Вам понадобится: 3-4 столовых ложки овсянки самого мелкого помола, 1 стакан кипятка, 2 чайных ложка сахара.  Залить овсянку кипятком, поставить в микроволновку или на огонь на одну минуту (если вы варите кашу в микроволновке, то удобнее делать это в большой и глубокой керамической тарелке). В кашу по желанию можно добавить немного сливочного масла, сухофрукты, орехи, варенье.</w:t>
      </w:r>
    </w:p>
    <w:p w:rsidR="00A4708D" w:rsidRPr="00354468" w:rsidRDefault="00A4708D" w:rsidP="00E50995">
      <w:pPr>
        <w:spacing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354468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Сырники</w:t>
      </w:r>
    </w:p>
    <w:p w:rsidR="00A4708D" w:rsidRPr="00B64FD0" w:rsidRDefault="00A4708D" w:rsidP="00E50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FD0">
        <w:rPr>
          <w:rFonts w:ascii="Times New Roman" w:hAnsi="Times New Roman" w:cs="Times New Roman"/>
          <w:sz w:val="28"/>
          <w:szCs w:val="28"/>
        </w:rPr>
        <w:t>Вам понадобится: 250 г творога, 1 яйцо, соль, сахар по вкусу, 2 ст.л. муки высшего сорта, растительное масло для жаренья.  Творог смешать с яйцом, добавить соль, сахар, тщательно перемешать, добавить муку. Замесить тесто. Вылепить шарики, обвалять их в муке и расплющить, чтобы они были высотой 1 см. Жарить на умеренном огне. Подавать со сметаной, вареньем или медом.</w:t>
      </w:r>
    </w:p>
    <w:p w:rsidR="00A4708D" w:rsidRPr="00B64FD0" w:rsidRDefault="00A4708D" w:rsidP="00E50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FD0">
        <w:rPr>
          <w:rFonts w:ascii="Times New Roman" w:hAnsi="Times New Roman" w:cs="Times New Roman"/>
          <w:sz w:val="28"/>
          <w:szCs w:val="28"/>
        </w:rPr>
        <w:t>А можно творожную массу не жарить, а сварить в подсоленной воде. И тогда у вас получатся:</w:t>
      </w:r>
    </w:p>
    <w:p w:rsidR="00A4708D" w:rsidRPr="00B64FD0" w:rsidRDefault="00A4708D" w:rsidP="00E50995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64F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Ленивые вареники</w:t>
      </w:r>
    </w:p>
    <w:p w:rsidR="00A4708D" w:rsidRPr="00B64FD0" w:rsidRDefault="00A4708D" w:rsidP="00E50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FD0">
        <w:rPr>
          <w:rFonts w:ascii="Times New Roman" w:hAnsi="Times New Roman" w:cs="Times New Roman"/>
          <w:sz w:val="28"/>
          <w:szCs w:val="28"/>
        </w:rPr>
        <w:t>Вам понадобится: творог 1 пачка (200г), яйцо 1 шт., сахар 1-2 ст.л., мука 2 ст.л., ваниль на кончике ножа, соль 1/8 ч.л.  Растереть творог с яйцом, солью, сахаром и ванилью. Добавить муку и тщательно перемешать. Выложить тесто на посыпанную мукой доску и размять, присыпать сверху мукой и раскатать до 1 см. толщины. Вырезать с помощью формочки или просто нарезать полосками с палец толщиной. Опускать в кипящую подсоленную воду. Варить, пока не всплывут. Достать шумовкой и выложить слоями на блюдо, каждый слой слегка посыпать сахаром, чтоб не слипались. Подавать со сметаной или растопленным сливочным маслом.</w:t>
      </w:r>
    </w:p>
    <w:p w:rsidR="00A4708D" w:rsidRPr="00B64FD0" w:rsidRDefault="00A4708D" w:rsidP="00E50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FD0">
        <w:rPr>
          <w:rFonts w:ascii="Times New Roman" w:hAnsi="Times New Roman" w:cs="Times New Roman"/>
          <w:sz w:val="28"/>
          <w:szCs w:val="28"/>
        </w:rPr>
        <w:t>Горячие блюда из творога требуют больше времени для приготовления. Можно приготовить их с вечера, а утром останется только разогреть.</w:t>
      </w:r>
    </w:p>
    <w:p w:rsidR="00A4708D" w:rsidRPr="00B64FD0" w:rsidRDefault="00A4708D" w:rsidP="00E50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FD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Бутерброды с салатом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.</w:t>
      </w:r>
      <w:r w:rsidRPr="00B64F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B64FD0">
        <w:rPr>
          <w:rFonts w:ascii="Times New Roman" w:hAnsi="Times New Roman" w:cs="Times New Roman"/>
          <w:sz w:val="28"/>
          <w:szCs w:val="28"/>
        </w:rPr>
        <w:t>Ломтики пшеничного или ржаного хлеба намазать сливочным маслом, накрыть листьями зеленого салата, на которые положить кусочек вареного мяса или ветчины, добавить дольку вареного яйца и немного майонеза.</w:t>
      </w:r>
    </w:p>
    <w:p w:rsidR="00A4708D" w:rsidRPr="00B64FD0" w:rsidRDefault="00A4708D" w:rsidP="00E50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46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Салат из шпината и щавеля.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FD0">
        <w:rPr>
          <w:rFonts w:ascii="Times New Roman" w:hAnsi="Times New Roman" w:cs="Times New Roman"/>
          <w:sz w:val="28"/>
          <w:szCs w:val="28"/>
        </w:rPr>
        <w:t xml:space="preserve">Очищенные листья шпината и щавеля (по 150 г) отварить в небольшом количестве слегка подсоленной воды, отжать, нарезать и выложить на блюдо, залить соусом. Приготовление соуса: полстакана очищенных грецких орехов, три дольки чеснока, немного нарезанных зеленого лука, укропа и петрушки истолочь до однородной массы, развести горячей водой до густоты сметаны, добавить по вкусу уксус, растительное масло и соль. </w:t>
      </w:r>
    </w:p>
    <w:p w:rsidR="00A4708D" w:rsidRPr="00B64FD0" w:rsidRDefault="00A4708D" w:rsidP="00E50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46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Салат из квашеной капусты с апельсином.</w:t>
      </w:r>
      <w:r w:rsidRPr="00B64F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B64FD0">
        <w:rPr>
          <w:rFonts w:ascii="Times New Roman" w:hAnsi="Times New Roman" w:cs="Times New Roman"/>
          <w:sz w:val="28"/>
          <w:szCs w:val="28"/>
        </w:rPr>
        <w:t>Стакан квашеной капусты заправить подсолнечным маслом, добавить по вкусу сахар, тонко нарезать половину очищенного от кожуры и семян апельсина и половину луковицы. Смешать их с капустой.</w:t>
      </w:r>
    </w:p>
    <w:p w:rsidR="00A4708D" w:rsidRPr="00B64FD0" w:rsidRDefault="00A4708D" w:rsidP="00E50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46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Салат из моркови и яблока.</w:t>
      </w:r>
      <w:r w:rsidRPr="00B64F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B64FD0">
        <w:rPr>
          <w:rFonts w:ascii="Times New Roman" w:hAnsi="Times New Roman" w:cs="Times New Roman"/>
          <w:sz w:val="28"/>
          <w:szCs w:val="28"/>
        </w:rPr>
        <w:t>Натереть сырую морковку и половинку яблока, заправить их столовой ложкой сметаны, добавить по вкусу соль и сахар.</w:t>
      </w:r>
    </w:p>
    <w:p w:rsidR="00A4708D" w:rsidRPr="00B64FD0" w:rsidRDefault="00A4708D" w:rsidP="00B64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4708D" w:rsidRPr="00B64FD0" w:rsidSect="00E509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A1E"/>
    <w:rsid w:val="00015E8A"/>
    <w:rsid w:val="0007347E"/>
    <w:rsid w:val="00161D17"/>
    <w:rsid w:val="00176ABC"/>
    <w:rsid w:val="0027474B"/>
    <w:rsid w:val="00354468"/>
    <w:rsid w:val="00375BAD"/>
    <w:rsid w:val="003834E2"/>
    <w:rsid w:val="00546D22"/>
    <w:rsid w:val="00685A1E"/>
    <w:rsid w:val="00793BA7"/>
    <w:rsid w:val="007C5069"/>
    <w:rsid w:val="0099536D"/>
    <w:rsid w:val="00A4708D"/>
    <w:rsid w:val="00AD0861"/>
    <w:rsid w:val="00AD0DA7"/>
    <w:rsid w:val="00B64FD0"/>
    <w:rsid w:val="00BC0B34"/>
    <w:rsid w:val="00BD5F97"/>
    <w:rsid w:val="00E50995"/>
    <w:rsid w:val="00F9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1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401</Words>
  <Characters>2286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Зинуля</dc:creator>
  <cp:keywords/>
  <dc:description/>
  <cp:lastModifiedBy>Педагог</cp:lastModifiedBy>
  <cp:revision>4</cp:revision>
  <dcterms:created xsi:type="dcterms:W3CDTF">2015-04-10T07:39:00Z</dcterms:created>
  <dcterms:modified xsi:type="dcterms:W3CDTF">2015-11-06T10:15:00Z</dcterms:modified>
</cp:coreProperties>
</file>